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1E40" w14:textId="2D2348C7" w:rsidR="001256D6" w:rsidRPr="001256D6" w:rsidRDefault="004537B7" w:rsidP="001256D6">
      <w:pPr>
        <w:pStyle w:val="Title"/>
        <w:jc w:val="center"/>
        <w:rPr>
          <w:color w:val="auto"/>
          <w:sz w:val="36"/>
        </w:rPr>
      </w:pPr>
      <w:r w:rsidRPr="009A3824">
        <w:rPr>
          <w:color w:val="auto"/>
          <w:sz w:val="36"/>
        </w:rPr>
        <w:t xml:space="preserve">Adapted NYS </w:t>
      </w:r>
      <w:r w:rsidR="00FF173A">
        <w:rPr>
          <w:color w:val="auto"/>
          <w:sz w:val="36"/>
        </w:rPr>
        <w:t>5</w:t>
      </w:r>
      <w:r w:rsidR="00FF173A" w:rsidRPr="00FF173A">
        <w:rPr>
          <w:color w:val="auto"/>
          <w:sz w:val="36"/>
          <w:vertAlign w:val="superscript"/>
        </w:rPr>
        <w:t>th</w:t>
      </w:r>
      <w:r w:rsidR="00FF173A">
        <w:rPr>
          <w:color w:val="auto"/>
          <w:sz w:val="36"/>
        </w:rPr>
        <w:t xml:space="preserve"> and </w:t>
      </w:r>
      <w:r w:rsidRPr="009A3824">
        <w:rPr>
          <w:color w:val="auto"/>
          <w:sz w:val="36"/>
        </w:rPr>
        <w:t>6</w:t>
      </w:r>
      <w:r w:rsidRPr="009A3824">
        <w:rPr>
          <w:color w:val="auto"/>
          <w:sz w:val="36"/>
          <w:vertAlign w:val="superscript"/>
        </w:rPr>
        <w:t>th</w:t>
      </w:r>
      <w:r w:rsidR="003C2ECC" w:rsidRPr="009A3824">
        <w:rPr>
          <w:color w:val="auto"/>
          <w:sz w:val="36"/>
        </w:rPr>
        <w:t xml:space="preserve"> Grade Writing Rubric</w:t>
      </w:r>
    </w:p>
    <w:tbl>
      <w:tblPr>
        <w:tblW w:w="5168" w:type="pct"/>
        <w:tblInd w:w="-30" w:type="dxa"/>
        <w:tblBorders>
          <w:top w:val="single" w:sz="4" w:space="0" w:color="D8D8DE" w:themeColor="text2" w:themeTint="33"/>
          <w:left w:val="single" w:sz="4" w:space="0" w:color="D8D8DE" w:themeColor="text2" w:themeTint="33"/>
          <w:bottom w:val="single" w:sz="4" w:space="0" w:color="D8D8DE" w:themeColor="text2" w:themeTint="33"/>
          <w:right w:val="single" w:sz="4" w:space="0" w:color="D8D8DE" w:themeColor="text2" w:themeTint="33"/>
          <w:insideH w:val="single" w:sz="4" w:space="0" w:color="D8D8DE" w:themeColor="text2" w:themeTint="33"/>
          <w:insideV w:val="single" w:sz="4" w:space="0" w:color="D8D8DE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99"/>
        <w:gridCol w:w="3008"/>
        <w:gridCol w:w="3526"/>
        <w:gridCol w:w="4521"/>
        <w:gridCol w:w="3164"/>
      </w:tblGrid>
      <w:tr w:rsidR="009A3824" w14:paraId="205FF24F" w14:textId="77777777" w:rsidTr="00C05AF7">
        <w:trPr>
          <w:cantSplit/>
          <w:trHeight w:val="399"/>
          <w:tblHeader/>
        </w:trPr>
        <w:tc>
          <w:tcPr>
            <w:tcW w:w="696" w:type="dxa"/>
            <w:tcBorders>
              <w:top w:val="single" w:sz="24" w:space="0" w:color="454551" w:themeColor="text2"/>
              <w:left w:val="single" w:sz="24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  <w:vAlign w:val="center"/>
          </w:tcPr>
          <w:p w14:paraId="6CA046CF" w14:textId="77777777" w:rsidR="009A3824" w:rsidRPr="00CA5FCB" w:rsidRDefault="009A3824" w:rsidP="00092090">
            <w:pPr>
              <w:pStyle w:val="Heading2"/>
              <w:keepNext w:val="0"/>
              <w:keepLines w:val="0"/>
              <w:jc w:val="center"/>
              <w:rPr>
                <w:color w:val="auto"/>
              </w:rPr>
            </w:pPr>
            <w:r w:rsidRPr="009A3824">
              <w:rPr>
                <w:color w:val="auto"/>
                <w:sz w:val="24"/>
              </w:rPr>
              <w:t>Score</w:t>
            </w:r>
          </w:p>
        </w:tc>
        <w:tc>
          <w:tcPr>
            <w:tcW w:w="2994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5BC96B6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Content</w:t>
            </w:r>
          </w:p>
        </w:tc>
        <w:tc>
          <w:tcPr>
            <w:tcW w:w="351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592975ED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Evidence</w:t>
            </w:r>
          </w:p>
        </w:tc>
        <w:tc>
          <w:tcPr>
            <w:tcW w:w="450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269DF17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Organization</w:t>
            </w:r>
          </w:p>
        </w:tc>
        <w:tc>
          <w:tcPr>
            <w:tcW w:w="315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14446EEB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Grammar</w:t>
            </w:r>
          </w:p>
        </w:tc>
      </w:tr>
      <w:tr w:rsidR="009A3824" w14:paraId="22D070D8" w14:textId="77777777" w:rsidTr="00C05AF7">
        <w:trPr>
          <w:cantSplit/>
          <w:trHeight w:val="2123"/>
        </w:trPr>
        <w:tc>
          <w:tcPr>
            <w:tcW w:w="696" w:type="dxa"/>
            <w:tcBorders>
              <w:top w:val="single" w:sz="4" w:space="0" w:color="454551" w:themeColor="text2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  <w:vAlign w:val="center"/>
          </w:tcPr>
          <w:p w14:paraId="1BDF7860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4</w:t>
            </w:r>
          </w:p>
        </w:tc>
        <w:tc>
          <w:tcPr>
            <w:tcW w:w="2994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6719ACC6" w14:textId="5911B4B0" w:rsidR="009A3824" w:rsidRDefault="00DA02D0" w:rsidP="00092090">
            <w:pPr>
              <w:pStyle w:val="ListBullet"/>
              <w:spacing w:after="0" w:line="240" w:lineRule="auto"/>
            </w:pPr>
            <w:r>
              <w:t>I can introduce</w:t>
            </w:r>
            <w:r w:rsidR="009A3824">
              <w:t xml:space="preserve"> a topic that is</w:t>
            </w:r>
            <w:r>
              <w:t xml:space="preserve"> compelling and is</w:t>
            </w:r>
            <w:r w:rsidR="009A3824">
              <w:t xml:space="preserve"> </w:t>
            </w:r>
            <w:r w:rsidR="009A3824" w:rsidRPr="00B72859">
              <w:rPr>
                <w:b/>
              </w:rPr>
              <w:t>clearly</w:t>
            </w:r>
            <w:r w:rsidR="009A3824">
              <w:rPr>
                <w:b/>
              </w:rPr>
              <w:t xml:space="preserve"> </w:t>
            </w:r>
            <w:r w:rsidR="009A3824" w:rsidRPr="00B72859">
              <w:t>and</w:t>
            </w:r>
            <w:r w:rsidR="009A3824">
              <w:rPr>
                <w:b/>
              </w:rPr>
              <w:t xml:space="preserve"> logically</w:t>
            </w:r>
            <w:r w:rsidR="009A3824">
              <w:t xml:space="preserve"> connected to the task</w:t>
            </w:r>
            <w:r w:rsidR="00AD64DB">
              <w:t>/question.</w:t>
            </w:r>
          </w:p>
          <w:p w14:paraId="5F062715" w14:textId="2CCF2C97" w:rsidR="009A3824" w:rsidRPr="001256D6" w:rsidRDefault="004E32FB" w:rsidP="00092090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1256D6">
              <w:rPr>
                <w:sz w:val="20"/>
                <w:szCs w:val="20"/>
              </w:rPr>
              <w:t>I can write an</w:t>
            </w:r>
            <w:r w:rsidR="00DA02D0" w:rsidRPr="001256D6">
              <w:rPr>
                <w:sz w:val="20"/>
                <w:szCs w:val="20"/>
              </w:rPr>
              <w:t xml:space="preserve"> essay that</w:t>
            </w:r>
            <w:r w:rsidR="009A3824" w:rsidRPr="001256D6">
              <w:rPr>
                <w:sz w:val="20"/>
                <w:szCs w:val="20"/>
              </w:rPr>
              <w:t xml:space="preserve"> shows that I read and understood the text </w:t>
            </w:r>
            <w:r w:rsidR="009A3824" w:rsidRPr="001256D6">
              <w:rPr>
                <w:b/>
                <w:sz w:val="20"/>
                <w:szCs w:val="20"/>
              </w:rPr>
              <w:t>very</w:t>
            </w:r>
            <w:r w:rsidR="009A3824" w:rsidRPr="001256D6">
              <w:rPr>
                <w:sz w:val="20"/>
                <w:szCs w:val="20"/>
              </w:rPr>
              <w:t xml:space="preserve"> </w:t>
            </w:r>
            <w:r w:rsidR="009A3824" w:rsidRPr="001256D6">
              <w:rPr>
                <w:b/>
                <w:sz w:val="20"/>
                <w:szCs w:val="20"/>
              </w:rPr>
              <w:t>well</w:t>
            </w:r>
            <w:r w:rsidR="00AD64DB" w:rsidRPr="001256D6">
              <w:rPr>
                <w:b/>
                <w:sz w:val="20"/>
                <w:szCs w:val="20"/>
              </w:rPr>
              <w:t>.</w:t>
            </w:r>
            <w:r w:rsidR="001256D6" w:rsidRPr="001256D6">
              <w:rPr>
                <w:b/>
                <w:sz w:val="20"/>
                <w:szCs w:val="20"/>
              </w:rPr>
              <w:t xml:space="preserve"> I </w:t>
            </w:r>
            <w:r w:rsidR="009D5FDB">
              <w:rPr>
                <w:b/>
                <w:sz w:val="20"/>
                <w:szCs w:val="20"/>
              </w:rPr>
              <w:t xml:space="preserve">can </w:t>
            </w:r>
            <w:r w:rsidR="001256D6" w:rsidRPr="001256D6">
              <w:rPr>
                <w:b/>
                <w:sz w:val="20"/>
                <w:szCs w:val="20"/>
              </w:rPr>
              <w:t>include inferences in my explanations.</w:t>
            </w:r>
          </w:p>
        </w:tc>
        <w:tc>
          <w:tcPr>
            <w:tcW w:w="351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0A1633D6" w14:textId="3B51DF23" w:rsidR="009A3824" w:rsidRDefault="0007519B" w:rsidP="00092090">
            <w:pPr>
              <w:pStyle w:val="ListBullet"/>
              <w:spacing w:after="0" w:line="240" w:lineRule="auto"/>
            </w:pPr>
            <w:r>
              <w:t>I can write an essay that</w:t>
            </w:r>
            <w:r w:rsidR="009A3824">
              <w:t xml:space="preserve"> has a </w:t>
            </w:r>
            <w:r w:rsidR="009A3824" w:rsidRPr="009A3824">
              <w:rPr>
                <w:b/>
              </w:rPr>
              <w:t>developed</w:t>
            </w:r>
            <w:r w:rsidR="009A3824">
              <w:t xml:space="preserve"> topic with </w:t>
            </w:r>
            <w:r w:rsidR="009A3824" w:rsidRPr="009A3824">
              <w:rPr>
                <w:b/>
              </w:rPr>
              <w:t>relevant</w:t>
            </w:r>
            <w:r w:rsidR="008A7959">
              <w:t xml:space="preserve"> </w:t>
            </w:r>
            <w:r w:rsidR="009A3824" w:rsidRPr="009A3824">
              <w:rPr>
                <w:b/>
              </w:rPr>
              <w:t>well</w:t>
            </w:r>
            <w:r w:rsidR="009A3824">
              <w:t>-</w:t>
            </w:r>
            <w:r w:rsidR="009A3824" w:rsidRPr="009A3824">
              <w:rPr>
                <w:b/>
              </w:rPr>
              <w:t>chosen</w:t>
            </w:r>
            <w:r w:rsidR="009A3824">
              <w:t xml:space="preserve"> facts, definitions, </w:t>
            </w:r>
            <w:r w:rsidR="009A3824" w:rsidRPr="00F66484">
              <w:rPr>
                <w:b/>
              </w:rPr>
              <w:t>concrete</w:t>
            </w:r>
            <w:r w:rsidR="009A3824">
              <w:t xml:space="preserve"> details, quotations, or other information from the text</w:t>
            </w:r>
            <w:r w:rsidR="00B14C9B">
              <w:t>.</w:t>
            </w:r>
          </w:p>
          <w:p w14:paraId="10CF5F1A" w14:textId="24F343C2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I </w:t>
            </w:r>
            <w:r w:rsidR="0007519B">
              <w:t xml:space="preserve">can </w:t>
            </w:r>
            <w:r>
              <w:t xml:space="preserve">use that information </w:t>
            </w:r>
            <w:r w:rsidRPr="009A3824">
              <w:rPr>
                <w:b/>
              </w:rPr>
              <w:t>throughout</w:t>
            </w:r>
            <w:r>
              <w:t xml:space="preserve"> my essay</w:t>
            </w:r>
            <w:r w:rsidR="00F66484">
              <w:t xml:space="preserve"> and it is varied</w:t>
            </w:r>
            <w:r w:rsidR="00B14C9B">
              <w:t>.</w:t>
            </w:r>
          </w:p>
        </w:tc>
        <w:tc>
          <w:tcPr>
            <w:tcW w:w="450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7E80316C" w14:textId="7C29E960" w:rsidR="00C670DA" w:rsidRPr="00A7320C" w:rsidRDefault="0007519B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</w:t>
            </w:r>
            <w:r w:rsidR="00F93A1C">
              <w:rPr>
                <w:sz w:val="20"/>
              </w:rPr>
              <w:t>ite an</w:t>
            </w:r>
            <w:r>
              <w:rPr>
                <w:sz w:val="20"/>
              </w:rPr>
              <w:t xml:space="preserve"> essay with</w:t>
            </w:r>
            <w:r w:rsidR="00234C1B" w:rsidRPr="00A7320C">
              <w:rPr>
                <w:sz w:val="20"/>
              </w:rPr>
              <w:t xml:space="preserve"> </w:t>
            </w:r>
            <w:r w:rsidR="00234C1B" w:rsidRPr="00A7320C">
              <w:rPr>
                <w:b/>
                <w:sz w:val="20"/>
              </w:rPr>
              <w:t>clear</w:t>
            </w:r>
            <w:r>
              <w:rPr>
                <w:sz w:val="20"/>
              </w:rPr>
              <w:t xml:space="preserve"> organization and the skillful use of</w:t>
            </w:r>
            <w:r w:rsidR="00234C1B" w:rsidRPr="00A7320C">
              <w:rPr>
                <w:sz w:val="20"/>
              </w:rPr>
              <w:t xml:space="preserve"> </w:t>
            </w:r>
            <w:r w:rsidR="00234C1B" w:rsidRPr="00A7320C">
              <w:rPr>
                <w:b/>
                <w:sz w:val="20"/>
              </w:rPr>
              <w:t>varied</w:t>
            </w:r>
            <w:r w:rsidR="00234C1B" w:rsidRPr="00A7320C">
              <w:rPr>
                <w:sz w:val="20"/>
              </w:rPr>
              <w:t xml:space="preserve"> and </w:t>
            </w:r>
            <w:r w:rsidR="00234C1B" w:rsidRPr="00A7320C">
              <w:rPr>
                <w:b/>
                <w:sz w:val="20"/>
              </w:rPr>
              <w:t>appropriate</w:t>
            </w:r>
            <w:r w:rsidR="00234C1B" w:rsidRPr="00A7320C">
              <w:rPr>
                <w:sz w:val="20"/>
              </w:rPr>
              <w:t xml:space="preserve"> </w:t>
            </w:r>
            <w:r w:rsidR="00234C1B" w:rsidRPr="00A7320C">
              <w:rPr>
                <w:b/>
                <w:sz w:val="20"/>
              </w:rPr>
              <w:t>transitions</w:t>
            </w:r>
            <w:r w:rsidR="00234C1B" w:rsidRPr="00A732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to enhance my meaning </w:t>
            </w:r>
            <w:r w:rsidR="00234C1B" w:rsidRPr="00A7320C">
              <w:rPr>
                <w:sz w:val="20"/>
              </w:rPr>
              <w:t xml:space="preserve">so that 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14:paraId="16F4F94B" w14:textId="0539FFD8" w:rsidR="00234C1B" w:rsidRPr="00A7320C" w:rsidRDefault="00234C1B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07519B">
              <w:rPr>
                <w:sz w:val="20"/>
              </w:rPr>
              <w:t xml:space="preserve">can </w:t>
            </w:r>
            <w:r w:rsidRPr="00A7320C">
              <w:rPr>
                <w:sz w:val="20"/>
              </w:rPr>
              <w:t xml:space="preserve">use a </w:t>
            </w:r>
            <w:r w:rsidRPr="00A7320C">
              <w:rPr>
                <w:b/>
                <w:sz w:val="20"/>
              </w:rPr>
              <w:t>formal</w:t>
            </w:r>
            <w:r w:rsidR="001769EC">
              <w:rPr>
                <w:sz w:val="20"/>
              </w:rPr>
              <w:t xml:space="preserve"> style</w:t>
            </w:r>
            <w:r w:rsidRPr="00A7320C">
              <w:rPr>
                <w:sz w:val="20"/>
              </w:rPr>
              <w:t xml:space="preserve"> and use </w:t>
            </w:r>
            <w:r w:rsidR="00A7320C" w:rsidRPr="00A7320C">
              <w:rPr>
                <w:b/>
                <w:sz w:val="20"/>
              </w:rPr>
              <w:t>grade</w:t>
            </w:r>
            <w:r w:rsidR="00A7320C" w:rsidRPr="00A7320C">
              <w:rPr>
                <w:sz w:val="20"/>
              </w:rPr>
              <w:t xml:space="preserve"> and subject-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sophisticated</w:t>
            </w:r>
            <w:r w:rsidRPr="00A7320C">
              <w:rPr>
                <w:sz w:val="20"/>
              </w:rPr>
              <w:t xml:space="preserve"> language</w:t>
            </w:r>
            <w:r w:rsidR="00B14C9B">
              <w:rPr>
                <w:sz w:val="20"/>
              </w:rPr>
              <w:t>.</w:t>
            </w:r>
          </w:p>
          <w:p w14:paraId="4F0C6BDE" w14:textId="15C88744" w:rsidR="00A7320C" w:rsidRPr="00A7320C" w:rsidRDefault="000B4B5D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>compelling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 xml:space="preserve">conclusion </w:t>
            </w:r>
            <w:r w:rsidR="00A7320C" w:rsidRPr="00A7320C">
              <w:rPr>
                <w:sz w:val="20"/>
              </w:rPr>
              <w:t xml:space="preserve">that wraps up the topic of my essay. </w:t>
            </w:r>
          </w:p>
        </w:tc>
        <w:tc>
          <w:tcPr>
            <w:tcW w:w="315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2A92F147" w14:textId="24377273" w:rsidR="00B77F72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F8326F">
              <w:rPr>
                <w:sz w:val="20"/>
              </w:rPr>
              <w:t>can write an essay that uses</w:t>
            </w:r>
            <w:r>
              <w:rPr>
                <w:sz w:val="20"/>
              </w:rPr>
              <w:t xml:space="preserve"> </w:t>
            </w:r>
            <w:r w:rsidR="00F8326F">
              <w:rPr>
                <w:b/>
                <w:sz w:val="20"/>
              </w:rPr>
              <w:t>grade-</w:t>
            </w:r>
            <w:r w:rsidRPr="005000C4">
              <w:rPr>
                <w:b/>
                <w:sz w:val="20"/>
              </w:rPr>
              <w:t xml:space="preserve">appropriate </w:t>
            </w:r>
            <w:r>
              <w:rPr>
                <w:b/>
                <w:sz w:val="20"/>
              </w:rPr>
              <w:t>grammar</w:t>
            </w:r>
            <w:r w:rsidR="00B23C83">
              <w:rPr>
                <w:b/>
                <w:sz w:val="20"/>
              </w:rPr>
              <w:t>.</w:t>
            </w:r>
          </w:p>
          <w:p w14:paraId="623EEB29" w14:textId="385F5AC1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</w:t>
            </w:r>
            <w:r w:rsidR="00F8326F">
              <w:rPr>
                <w:sz w:val="20"/>
              </w:rPr>
              <w:t>can write an essay that has</w:t>
            </w:r>
            <w:r>
              <w:rPr>
                <w:sz w:val="20"/>
              </w:rPr>
              <w:t xml:space="preserve"> </w:t>
            </w:r>
            <w:r w:rsidRPr="005000C4">
              <w:rPr>
                <w:b/>
                <w:sz w:val="20"/>
              </w:rPr>
              <w:t>few</w:t>
            </w:r>
            <w:r>
              <w:rPr>
                <w:sz w:val="20"/>
              </w:rPr>
              <w:t xml:space="preserve"> </w:t>
            </w:r>
            <w:r w:rsidRPr="00D74949">
              <w:rPr>
                <w:b/>
                <w:sz w:val="20"/>
              </w:rPr>
              <w:t>spelling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</w:t>
            </w:r>
            <w:r w:rsidR="00B23C83">
              <w:rPr>
                <w:sz w:val="20"/>
              </w:rPr>
              <w:t>.</w:t>
            </w:r>
          </w:p>
        </w:tc>
      </w:tr>
      <w:tr w:rsidR="009A3824" w14:paraId="592D0059" w14:textId="77777777" w:rsidTr="00C05AF7">
        <w:trPr>
          <w:cantSplit/>
          <w:trHeight w:val="2067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  <w:vAlign w:val="center"/>
          </w:tcPr>
          <w:p w14:paraId="3185C5FE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3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74096B99" w14:textId="615170F3" w:rsidR="009A3824" w:rsidRDefault="00DA02D0" w:rsidP="00092090">
            <w:pPr>
              <w:pStyle w:val="ListBullet"/>
              <w:spacing w:after="0" w:line="240" w:lineRule="auto"/>
            </w:pPr>
            <w:r>
              <w:t>I can introduce</w:t>
            </w:r>
            <w:r w:rsidR="004E32FB">
              <w:t xml:space="preserve"> a topic that</w:t>
            </w:r>
            <w:r>
              <w:t xml:space="preserve"> is</w:t>
            </w:r>
            <w:r w:rsidR="009A3824">
              <w:t xml:space="preserve"> connected to the task/question</w:t>
            </w:r>
            <w:r w:rsidR="00AD64DB">
              <w:t>.</w:t>
            </w:r>
            <w:r w:rsidR="009A3824">
              <w:t xml:space="preserve">  </w:t>
            </w:r>
          </w:p>
          <w:p w14:paraId="2871D3FB" w14:textId="24E4F43F" w:rsidR="009A3824" w:rsidRPr="00CA5FCB" w:rsidRDefault="004E32FB" w:rsidP="00092090">
            <w:pPr>
              <w:pStyle w:val="ListBullet"/>
              <w:spacing w:after="0" w:line="240" w:lineRule="auto"/>
            </w:pPr>
            <w:r>
              <w:t xml:space="preserve">I can write an essay that </w:t>
            </w:r>
            <w:r w:rsidR="009A3824">
              <w:t xml:space="preserve">shows that I read and understood the text </w:t>
            </w:r>
            <w:r w:rsidR="009A3824" w:rsidRPr="00B72859">
              <w:rPr>
                <w:b/>
              </w:rPr>
              <w:t>well</w:t>
            </w:r>
            <w:r w:rsidR="00B14C9B"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31DE005A" w14:textId="0438DEE5" w:rsidR="009A3824" w:rsidRDefault="0007519B" w:rsidP="00092090">
            <w:pPr>
              <w:pStyle w:val="ListBullet"/>
              <w:spacing w:after="0" w:line="240" w:lineRule="auto"/>
            </w:pPr>
            <w:r>
              <w:t xml:space="preserve">I can write an essay that has a </w:t>
            </w:r>
            <w:r w:rsidR="009A3824" w:rsidRPr="009A3824">
              <w:rPr>
                <w:b/>
              </w:rPr>
              <w:t>developed</w:t>
            </w:r>
            <w:r w:rsidR="009A3824">
              <w:t xml:space="preserve"> topic with </w:t>
            </w:r>
            <w:r w:rsidR="009A3824" w:rsidRPr="009A3824">
              <w:rPr>
                <w:b/>
              </w:rPr>
              <w:t>relevant</w:t>
            </w:r>
            <w:r w:rsidR="008A7959">
              <w:t xml:space="preserve"> </w:t>
            </w:r>
            <w:r w:rsidR="009A3824">
              <w:t>facts</w:t>
            </w:r>
            <w:r w:rsidR="00F66484">
              <w:t>, definitions,</w:t>
            </w:r>
            <w:r w:rsidR="009A3824">
              <w:t xml:space="preserve"> details, quotations, or other information from the text</w:t>
            </w:r>
            <w:r w:rsidR="00B14C9B">
              <w:t>.</w:t>
            </w:r>
          </w:p>
          <w:p w14:paraId="2CC05111" w14:textId="237B2C6D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I </w:t>
            </w:r>
            <w:r w:rsidR="0007519B">
              <w:t xml:space="preserve">can </w:t>
            </w:r>
            <w:r>
              <w:t xml:space="preserve">use that information </w:t>
            </w:r>
            <w:r w:rsidRPr="009A3824">
              <w:rPr>
                <w:b/>
              </w:rPr>
              <w:t>throughout</w:t>
            </w:r>
            <w:r>
              <w:t xml:space="preserve"> my essay</w:t>
            </w:r>
            <w:r w:rsidR="00F66484">
              <w:t xml:space="preserve"> but it is not varied</w:t>
            </w:r>
            <w:r w:rsidR="00B14C9B">
              <w:t>.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68F2C0E1" w14:textId="3A82BA9A" w:rsidR="00A7320C" w:rsidRPr="00A7320C" w:rsidRDefault="00F93A1C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write an essay with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clear</w:t>
            </w:r>
            <w:r>
              <w:rPr>
                <w:sz w:val="20"/>
              </w:rPr>
              <w:t xml:space="preserve"> organization and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varied</w:t>
            </w:r>
            <w:r w:rsidR="00A7320C" w:rsidRPr="00A7320C">
              <w:rPr>
                <w:sz w:val="20"/>
              </w:rPr>
              <w:t xml:space="preserve"> and </w:t>
            </w:r>
            <w:r w:rsidR="00A7320C" w:rsidRPr="00A7320C">
              <w:rPr>
                <w:b/>
                <w:sz w:val="20"/>
              </w:rPr>
              <w:t>appropriate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transitions</w:t>
            </w:r>
            <w:r>
              <w:rPr>
                <w:sz w:val="20"/>
              </w:rPr>
              <w:t xml:space="preserve"> so that </w:t>
            </w:r>
            <w:r w:rsidR="00A7320C" w:rsidRPr="00A7320C">
              <w:rPr>
                <w:sz w:val="20"/>
              </w:rPr>
              <w:t xml:space="preserve">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14:paraId="43DE716C" w14:textId="5838B5B4" w:rsidR="00A7320C" w:rsidRPr="00A7320C" w:rsidRDefault="001D4286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use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>formal</w:t>
            </w:r>
            <w:r w:rsidR="001769EC">
              <w:rPr>
                <w:sz w:val="20"/>
              </w:rPr>
              <w:t xml:space="preserve"> style</w:t>
            </w:r>
            <w:r w:rsidR="00A7320C" w:rsidRPr="00A7320C">
              <w:rPr>
                <w:sz w:val="20"/>
              </w:rPr>
              <w:t xml:space="preserve"> and use </w:t>
            </w:r>
            <w:r w:rsidR="00A7320C" w:rsidRPr="00A7320C">
              <w:rPr>
                <w:b/>
                <w:sz w:val="20"/>
              </w:rPr>
              <w:t>grade and subject</w:t>
            </w:r>
            <w:r w:rsidR="00A7320C" w:rsidRPr="00A7320C">
              <w:rPr>
                <w:sz w:val="20"/>
              </w:rPr>
              <w:t>-</w:t>
            </w:r>
            <w:r w:rsidR="00A7320C" w:rsidRPr="00A7320C">
              <w:rPr>
                <w:b/>
                <w:sz w:val="20"/>
              </w:rPr>
              <w:t xml:space="preserve">appropriate </w:t>
            </w:r>
            <w:r w:rsidR="00A7320C"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47B21579" w14:textId="70843C85" w:rsidR="009A3824" w:rsidRPr="00A7320C" w:rsidRDefault="001D4286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 xml:space="preserve">conclusion </w:t>
            </w:r>
            <w:r w:rsidR="00A7320C" w:rsidRPr="00A7320C">
              <w:rPr>
                <w:sz w:val="20"/>
              </w:rPr>
              <w:t>that wraps up the topic of my essay.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15EEA99D" w14:textId="772CD716" w:rsidR="00B77F72" w:rsidRDefault="00F8326F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can write an essay that uses </w:t>
            </w:r>
            <w:r>
              <w:rPr>
                <w:b/>
                <w:sz w:val="20"/>
              </w:rPr>
              <w:t>grade-</w:t>
            </w:r>
            <w:r w:rsidRPr="005000C4">
              <w:rPr>
                <w:b/>
                <w:sz w:val="20"/>
              </w:rPr>
              <w:t xml:space="preserve">appropriate </w:t>
            </w:r>
            <w:r>
              <w:rPr>
                <w:b/>
                <w:sz w:val="20"/>
              </w:rPr>
              <w:t>grammar</w:t>
            </w:r>
            <w:r w:rsidR="00B23C83">
              <w:rPr>
                <w:b/>
                <w:sz w:val="20"/>
              </w:rPr>
              <w:t>.</w:t>
            </w:r>
          </w:p>
          <w:p w14:paraId="7FED99AA" w14:textId="7229300B" w:rsidR="009A3824" w:rsidRPr="00CA5FCB" w:rsidRDefault="00F8326F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>I can write an essay that has</w:t>
            </w:r>
            <w:r w:rsidR="00B77F72">
              <w:rPr>
                <w:sz w:val="20"/>
              </w:rPr>
              <w:t xml:space="preserve"> </w:t>
            </w:r>
            <w:r w:rsidR="00B77F72">
              <w:rPr>
                <w:b/>
                <w:sz w:val="20"/>
              </w:rPr>
              <w:t xml:space="preserve">occasional </w:t>
            </w:r>
            <w:r w:rsidR="00B77F72" w:rsidRPr="00D74949">
              <w:rPr>
                <w:b/>
                <w:sz w:val="20"/>
              </w:rPr>
              <w:t>spelling, grammar</w:t>
            </w:r>
            <w:r w:rsidR="00B77F72">
              <w:rPr>
                <w:sz w:val="20"/>
              </w:rPr>
              <w:t xml:space="preserve">, </w:t>
            </w:r>
            <w:r w:rsidR="00B77F72" w:rsidRPr="00EE22E1">
              <w:rPr>
                <w:b/>
                <w:sz w:val="20"/>
              </w:rPr>
              <w:t>punctuation</w:t>
            </w:r>
            <w:r w:rsidR="00B77F72">
              <w:rPr>
                <w:sz w:val="20"/>
              </w:rPr>
              <w:t xml:space="preserve">, or </w:t>
            </w:r>
            <w:r w:rsidR="00B77F72" w:rsidRPr="00EE22E1">
              <w:rPr>
                <w:b/>
                <w:sz w:val="20"/>
              </w:rPr>
              <w:t>capitalization</w:t>
            </w:r>
            <w:r w:rsidR="00B77F72">
              <w:rPr>
                <w:sz w:val="20"/>
              </w:rPr>
              <w:t xml:space="preserve"> errors but they</w:t>
            </w:r>
            <w:r w:rsidR="00B77F72" w:rsidRPr="00AE1854">
              <w:rPr>
                <w:b/>
                <w:sz w:val="20"/>
              </w:rPr>
              <w:t xml:space="preserve"> do not </w:t>
            </w:r>
            <w:r w:rsidR="00B77F72" w:rsidRPr="00B77F72">
              <w:rPr>
                <w:sz w:val="20"/>
              </w:rPr>
              <w:t>make my writing hard to read</w:t>
            </w:r>
            <w:r w:rsidR="00B77F72">
              <w:rPr>
                <w:sz w:val="20"/>
              </w:rPr>
              <w:t>.</w:t>
            </w:r>
          </w:p>
        </w:tc>
      </w:tr>
      <w:tr w:rsidR="009A3824" w14:paraId="67784850" w14:textId="77777777" w:rsidTr="00C05AF7">
        <w:trPr>
          <w:cantSplit/>
          <w:trHeight w:val="1624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  <w:vAlign w:val="center"/>
          </w:tcPr>
          <w:p w14:paraId="2E733E4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2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16284159" w14:textId="1240D5DD" w:rsidR="009A3824" w:rsidRDefault="00026E3C" w:rsidP="00092090">
            <w:pPr>
              <w:pStyle w:val="ListBullet"/>
              <w:spacing w:after="0" w:line="240" w:lineRule="auto"/>
            </w:pPr>
            <w:r>
              <w:t>I can introduce</w:t>
            </w:r>
            <w:r w:rsidR="009A3824">
              <w:t xml:space="preserve"> a topic that is </w:t>
            </w:r>
            <w:r w:rsidR="009A3824" w:rsidRPr="009A3824">
              <w:rPr>
                <w:b/>
              </w:rPr>
              <w:t>sort of</w:t>
            </w:r>
            <w:r w:rsidR="009A3824">
              <w:t xml:space="preserve"> connected to the task/question</w:t>
            </w:r>
            <w:r w:rsidR="00B14C9B">
              <w:t>.</w:t>
            </w:r>
          </w:p>
          <w:p w14:paraId="215F9EDE" w14:textId="67F26581" w:rsidR="009A3824" w:rsidRPr="00CA5FCB" w:rsidRDefault="00026E3C" w:rsidP="00092090">
            <w:pPr>
              <w:pStyle w:val="ListBullet"/>
              <w:spacing w:after="0" w:line="240" w:lineRule="auto"/>
            </w:pPr>
            <w:r>
              <w:t>I can write an essay that</w:t>
            </w:r>
            <w:r w:rsidR="009A3824">
              <w:t xml:space="preserve"> shows that I read and understood the text</w:t>
            </w:r>
            <w:r w:rsidR="00B14C9B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6C5E7294" w14:textId="596B2B4B" w:rsidR="00F66484" w:rsidRDefault="009D5FDB" w:rsidP="00092090">
            <w:pPr>
              <w:pStyle w:val="ListBullet"/>
              <w:spacing w:after="0" w:line="240" w:lineRule="auto"/>
            </w:pPr>
            <w:r>
              <w:t>I can write an essay that is</w:t>
            </w:r>
            <w:r w:rsidR="0007519B">
              <w:t xml:space="preserve"> </w:t>
            </w:r>
            <w:r w:rsidR="00F66484" w:rsidRPr="00F66484">
              <w:rPr>
                <w:b/>
              </w:rPr>
              <w:t>partially</w:t>
            </w:r>
            <w:r w:rsidR="00F66484">
              <w:t xml:space="preserve"> </w:t>
            </w:r>
            <w:r w:rsidR="00F66484" w:rsidRPr="009A3824">
              <w:rPr>
                <w:b/>
              </w:rPr>
              <w:t>developed</w:t>
            </w:r>
            <w:r w:rsidR="00F66484">
              <w:t xml:space="preserve"> and </w:t>
            </w:r>
            <w:r>
              <w:t xml:space="preserve">has </w:t>
            </w:r>
            <w:r w:rsidR="00F66484">
              <w:t xml:space="preserve">some evidence from the text, </w:t>
            </w:r>
            <w:r w:rsidR="0007519B" w:rsidRPr="0007519B">
              <w:rPr>
                <w:b/>
              </w:rPr>
              <w:t>but</w:t>
            </w:r>
            <w:r w:rsidR="0007519B">
              <w:t xml:space="preserve"> </w:t>
            </w:r>
            <w:r w:rsidR="00F66484" w:rsidRPr="00F66484">
              <w:rPr>
                <w:b/>
              </w:rPr>
              <w:t xml:space="preserve">not all </w:t>
            </w:r>
            <w:r w:rsidR="001769EC">
              <w:rPr>
                <w:b/>
              </w:rPr>
              <w:t xml:space="preserve">the </w:t>
            </w:r>
            <w:r w:rsidR="00AA3FEC">
              <w:rPr>
                <w:b/>
              </w:rPr>
              <w:t xml:space="preserve">evidence </w:t>
            </w:r>
            <w:r>
              <w:rPr>
                <w:b/>
              </w:rPr>
              <w:t>relates to the task/question</w:t>
            </w:r>
            <w:r w:rsidR="00B14C9B">
              <w:rPr>
                <w:b/>
              </w:rPr>
              <w:t>.</w:t>
            </w:r>
            <w:r w:rsidR="00F66484">
              <w:t xml:space="preserve"> </w:t>
            </w:r>
          </w:p>
          <w:p w14:paraId="7E5E7FFD" w14:textId="45DBC2D4" w:rsidR="009A3824" w:rsidRPr="00CA5FCB" w:rsidRDefault="009A3824" w:rsidP="009D5FD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"/>
            </w:pP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0A61003A" w14:textId="5C95083C" w:rsidR="00A7320C" w:rsidRPr="00A7320C" w:rsidRDefault="001D4286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can write an essay with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clear</w:t>
            </w:r>
            <w:r w:rsidR="001769EC">
              <w:rPr>
                <w:sz w:val="20"/>
              </w:rPr>
              <w:t xml:space="preserve"> organization and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varied</w:t>
            </w:r>
            <w:r w:rsidR="00A7320C" w:rsidRPr="00A7320C">
              <w:rPr>
                <w:sz w:val="20"/>
              </w:rPr>
              <w:t xml:space="preserve"> and </w:t>
            </w:r>
            <w:r w:rsidR="00A7320C" w:rsidRPr="00A7320C">
              <w:rPr>
                <w:b/>
                <w:sz w:val="20"/>
              </w:rPr>
              <w:t>appropriate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transitions</w:t>
            </w:r>
            <w:r w:rsidR="001769EC">
              <w:rPr>
                <w:sz w:val="20"/>
              </w:rPr>
              <w:t xml:space="preserve"> so that </w:t>
            </w:r>
            <w:r w:rsidR="00A7320C" w:rsidRPr="00A7320C">
              <w:rPr>
                <w:sz w:val="20"/>
              </w:rPr>
              <w:t xml:space="preserve">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14:paraId="46527987" w14:textId="59663FE5" w:rsidR="00A7320C" w:rsidRPr="00A7320C" w:rsidRDefault="00693D3A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do </w:t>
            </w:r>
            <w:r w:rsidRPr="00693D3A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use a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formal</w:t>
            </w:r>
            <w:r>
              <w:rPr>
                <w:sz w:val="20"/>
              </w:rPr>
              <w:t xml:space="preserve"> style or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grade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and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subject</w:t>
            </w:r>
            <w:r w:rsidR="00A7320C" w:rsidRPr="00A7320C">
              <w:rPr>
                <w:sz w:val="20"/>
              </w:rPr>
              <w:t>-</w:t>
            </w:r>
            <w:r w:rsidR="00A7320C" w:rsidRPr="00693D3A">
              <w:rPr>
                <w:sz w:val="20"/>
              </w:rPr>
              <w:t>appropriate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650CFC51" w14:textId="50208C83" w:rsidR="009A3824" w:rsidRPr="00A7320C" w:rsidRDefault="001D4286" w:rsidP="00FA40ED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>conclusion</w:t>
            </w:r>
            <w:r w:rsidR="00693D3A">
              <w:rPr>
                <w:b/>
                <w:sz w:val="20"/>
              </w:rPr>
              <w:t xml:space="preserve"> that </w:t>
            </w:r>
            <w:r w:rsidR="00FA40ED">
              <w:rPr>
                <w:b/>
                <w:sz w:val="20"/>
              </w:rPr>
              <w:t xml:space="preserve">generally </w:t>
            </w:r>
            <w:r w:rsidR="00FA40ED" w:rsidRPr="00FA40ED">
              <w:rPr>
                <w:sz w:val="20"/>
              </w:rPr>
              <w:t>follows the topic</w:t>
            </w:r>
            <w:r w:rsidR="00FA40ED">
              <w:rPr>
                <w:sz w:val="20"/>
              </w:rPr>
              <w:t xml:space="preserve"> of my writing</w:t>
            </w:r>
            <w:r w:rsidR="00FA40ED" w:rsidRPr="00FA40ED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3E38AC2F" w14:textId="6D741507" w:rsidR="00B77F72" w:rsidRPr="00AE1854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F8326F">
              <w:rPr>
                <w:sz w:val="20"/>
              </w:rPr>
              <w:t xml:space="preserve">can write an essay that </w:t>
            </w:r>
            <w:r>
              <w:rPr>
                <w:sz w:val="20"/>
              </w:rPr>
              <w:t>use</w:t>
            </w:r>
            <w:r w:rsidR="00F8326F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almost</w:t>
            </w:r>
            <w:r w:rsidR="00F8326F">
              <w:rPr>
                <w:sz w:val="20"/>
              </w:rPr>
              <w:t xml:space="preserve"> grade-</w:t>
            </w:r>
            <w:r w:rsidRPr="00AE1854">
              <w:rPr>
                <w:sz w:val="20"/>
              </w:rPr>
              <w:t>appropriate grammar</w:t>
            </w:r>
            <w:r w:rsidR="00B23C83">
              <w:rPr>
                <w:sz w:val="20"/>
              </w:rPr>
              <w:t>.</w:t>
            </w:r>
          </w:p>
          <w:p w14:paraId="1F324B1D" w14:textId="77777777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 w:rsidRPr="00AE1854">
              <w:rPr>
                <w:b/>
                <w:sz w:val="20"/>
              </w:rPr>
              <w:t>some</w:t>
            </w:r>
            <w:r>
              <w:rPr>
                <w:sz w:val="20"/>
              </w:rPr>
              <w:t xml:space="preserve"> </w:t>
            </w:r>
            <w:r w:rsidRPr="00D74949">
              <w:rPr>
                <w:b/>
                <w:sz w:val="20"/>
              </w:rPr>
              <w:t>spelling, 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 that </w:t>
            </w:r>
            <w:r w:rsidRPr="00AE1854">
              <w:rPr>
                <w:b/>
                <w:sz w:val="20"/>
              </w:rPr>
              <w:t>sometimes</w:t>
            </w:r>
            <w:r>
              <w:rPr>
                <w:sz w:val="20"/>
              </w:rPr>
              <w:t xml:space="preserve">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14:paraId="27AC445D" w14:textId="77777777" w:rsidTr="00C05AF7">
        <w:trPr>
          <w:cantSplit/>
          <w:trHeight w:val="1869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0C7B086C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1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6FEC52A" w14:textId="079994E8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>
              <w:rPr>
                <w:b/>
              </w:rPr>
              <w:t>not</w:t>
            </w:r>
            <w:r>
              <w:t xml:space="preserve"> connected to the task/question</w:t>
            </w:r>
            <w:r w:rsidR="00B14C9B">
              <w:t>.</w:t>
            </w:r>
          </w:p>
          <w:p w14:paraId="56DEC35C" w14:textId="2398F991" w:rsidR="009A3824" w:rsidRPr="00CA5FCB" w:rsidRDefault="001256D6" w:rsidP="00092090">
            <w:pPr>
              <w:pStyle w:val="ListBullet"/>
              <w:spacing w:after="0" w:line="240" w:lineRule="auto"/>
            </w:pPr>
            <w:r>
              <w:t>My writing shows that I</w:t>
            </w:r>
            <w:r w:rsidR="00A00EBD">
              <w:t xml:space="preserve"> understoo</w:t>
            </w:r>
            <w:r w:rsidR="009A3824">
              <w:t>d the text</w:t>
            </w:r>
            <w:r>
              <w:t xml:space="preserve"> a tiny bit</w:t>
            </w:r>
            <w:r w:rsidR="00B14C9B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3AF977DD" w14:textId="6C28F47F" w:rsidR="00F66484" w:rsidRPr="008300A6" w:rsidRDefault="00F66484" w:rsidP="00092090">
            <w:pPr>
              <w:pStyle w:val="ListBullet"/>
              <w:spacing w:after="0" w:line="240" w:lineRule="auto"/>
              <w:rPr>
                <w:b/>
              </w:rPr>
            </w:pPr>
            <w:r>
              <w:t xml:space="preserve">My writing </w:t>
            </w:r>
            <w:r w:rsidR="008300A6" w:rsidRPr="008300A6">
              <w:rPr>
                <w:b/>
              </w:rPr>
              <w:t>attempts</w:t>
            </w:r>
            <w:r w:rsidR="008300A6">
              <w:t xml:space="preserve"> to use </w:t>
            </w:r>
            <w:r w:rsidR="008300A6" w:rsidRPr="008300A6">
              <w:rPr>
                <w:b/>
              </w:rPr>
              <w:t>some</w:t>
            </w:r>
            <w:r w:rsidR="008300A6">
              <w:t xml:space="preserve"> evidence but</w:t>
            </w:r>
            <w:r w:rsidR="009D5FDB">
              <w:t xml:space="preserve"> that evidence</w:t>
            </w:r>
            <w:r w:rsidR="008300A6" w:rsidRPr="008300A6">
              <w:t xml:space="preserve"> </w:t>
            </w:r>
            <w:r w:rsidR="009D5FDB">
              <w:rPr>
                <w:b/>
              </w:rPr>
              <w:t>does not relate to the task/question</w:t>
            </w:r>
            <w:r w:rsidR="00B14C9B">
              <w:rPr>
                <w:b/>
              </w:rPr>
              <w:t>.</w:t>
            </w:r>
          </w:p>
          <w:p w14:paraId="0F783227" w14:textId="77777777" w:rsidR="009A3824" w:rsidRPr="00CA5FCB" w:rsidRDefault="009A3824" w:rsidP="0009209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"/>
            </w:pP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1128C5FB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693D3A" w:rsidRPr="00693D3A">
              <w:rPr>
                <w:b/>
                <w:sz w:val="20"/>
              </w:rPr>
              <w:t>attempt to use</w:t>
            </w:r>
            <w:r w:rsidRPr="00A7320C">
              <w:rPr>
                <w:sz w:val="20"/>
              </w:rPr>
              <w:t xml:space="preserve"> organization with </w:t>
            </w:r>
            <w:r w:rsidR="00693D3A" w:rsidRPr="00693D3A">
              <w:rPr>
                <w:b/>
                <w:sz w:val="20"/>
              </w:rPr>
              <w:t>some</w:t>
            </w:r>
            <w:r w:rsidR="00693D3A">
              <w:rPr>
                <w:sz w:val="20"/>
              </w:rPr>
              <w:t xml:space="preserve"> transitions.</w:t>
            </w:r>
          </w:p>
          <w:p w14:paraId="643FF06B" w14:textId="453BA64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1769EC" w:rsidRPr="00663073">
              <w:rPr>
                <w:b/>
                <w:sz w:val="20"/>
              </w:rPr>
              <w:t>do not</w:t>
            </w:r>
            <w:r w:rsidR="001D4286">
              <w:rPr>
                <w:sz w:val="20"/>
              </w:rPr>
              <w:t xml:space="preserve"> </w:t>
            </w:r>
            <w:r w:rsidRPr="00A7320C">
              <w:rPr>
                <w:sz w:val="20"/>
              </w:rPr>
              <w:t xml:space="preserve">use a </w:t>
            </w:r>
            <w:r w:rsidRPr="00A7320C">
              <w:rPr>
                <w:b/>
                <w:sz w:val="20"/>
              </w:rPr>
              <w:t>formal</w:t>
            </w:r>
            <w:r w:rsidR="001769EC">
              <w:rPr>
                <w:sz w:val="20"/>
              </w:rPr>
              <w:t xml:space="preserve"> style</w:t>
            </w:r>
            <w:r w:rsidRPr="00A7320C">
              <w:rPr>
                <w:sz w:val="20"/>
              </w:rPr>
              <w:t xml:space="preserve"> and </w:t>
            </w:r>
            <w:r w:rsidR="001769EC" w:rsidRPr="00663073">
              <w:rPr>
                <w:b/>
                <w:sz w:val="20"/>
              </w:rPr>
              <w:t>do not</w:t>
            </w:r>
            <w:r w:rsidR="001769EC">
              <w:rPr>
                <w:sz w:val="20"/>
              </w:rPr>
              <w:t xml:space="preserve"> </w:t>
            </w:r>
            <w:r w:rsidRPr="00A7320C">
              <w:rPr>
                <w:sz w:val="20"/>
              </w:rPr>
              <w:t xml:space="preserve">use </w:t>
            </w:r>
            <w:r w:rsidRPr="00A7320C">
              <w:rPr>
                <w:b/>
                <w:sz w:val="20"/>
              </w:rPr>
              <w:t>grade and subject</w:t>
            </w:r>
            <w:r w:rsidRPr="00A7320C">
              <w:rPr>
                <w:sz w:val="20"/>
              </w:rPr>
              <w:t>-</w:t>
            </w:r>
            <w:r w:rsidRPr="00A7320C">
              <w:rPr>
                <w:b/>
                <w:sz w:val="20"/>
              </w:rPr>
              <w:t xml:space="preserve">appropriate </w:t>
            </w:r>
            <w:r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03F72898" w14:textId="22F9AD32" w:rsidR="009A3824" w:rsidRPr="00A7320C" w:rsidRDefault="004B18B9" w:rsidP="00FA40ED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write</w:t>
            </w:r>
            <w:r w:rsidR="00A7320C" w:rsidRPr="00A7320C">
              <w:rPr>
                <w:sz w:val="20"/>
              </w:rPr>
              <w:t xml:space="preserve"> a </w:t>
            </w:r>
            <w:r w:rsidR="00A7320C" w:rsidRPr="00A7320C">
              <w:rPr>
                <w:b/>
                <w:sz w:val="20"/>
              </w:rPr>
              <w:t xml:space="preserve">conclusion </w:t>
            </w:r>
            <w:r w:rsidR="00A7320C" w:rsidRPr="00A7320C">
              <w:rPr>
                <w:sz w:val="20"/>
              </w:rPr>
              <w:t>that</w:t>
            </w:r>
            <w:r w:rsidR="00FA40ED">
              <w:rPr>
                <w:sz w:val="20"/>
              </w:rPr>
              <w:t xml:space="preserve"> does </w:t>
            </w:r>
            <w:r w:rsidR="00FA40ED">
              <w:rPr>
                <w:b/>
                <w:sz w:val="20"/>
              </w:rPr>
              <w:t>not</w:t>
            </w:r>
            <w:r w:rsidR="00FA40ED">
              <w:rPr>
                <w:sz w:val="20"/>
              </w:rPr>
              <w:t xml:space="preserve"> wrap up my writing</w:t>
            </w:r>
            <w:r w:rsidR="00C05AF7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3BDCFC07" w14:textId="3F57B60E" w:rsidR="00E8740E" w:rsidRPr="00AE1854" w:rsidRDefault="008A7959" w:rsidP="00E8740E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bookmarkStart w:id="0" w:name="_GoBack"/>
            <w:bookmarkEnd w:id="0"/>
            <w:r w:rsidR="00E8740E">
              <w:rPr>
                <w:b/>
                <w:sz w:val="20"/>
              </w:rPr>
              <w:t>do not use</w:t>
            </w:r>
            <w:r w:rsidR="00775B63">
              <w:rPr>
                <w:sz w:val="20"/>
              </w:rPr>
              <w:t xml:space="preserve"> </w:t>
            </w:r>
            <w:r w:rsidR="00F8326F">
              <w:rPr>
                <w:sz w:val="20"/>
              </w:rPr>
              <w:t>grade-</w:t>
            </w:r>
            <w:r w:rsidR="00E8740E" w:rsidRPr="00AE1854">
              <w:rPr>
                <w:sz w:val="20"/>
              </w:rPr>
              <w:t>appropriate grammar</w:t>
            </w:r>
            <w:r w:rsidR="00B23C83">
              <w:rPr>
                <w:sz w:val="20"/>
              </w:rPr>
              <w:t>.</w:t>
            </w:r>
          </w:p>
          <w:p w14:paraId="27BD63D9" w14:textId="01E60255" w:rsidR="009A3824" w:rsidRPr="00CA5FCB" w:rsidRDefault="00E8740E" w:rsidP="00E8740E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>many</w:t>
            </w:r>
            <w:r>
              <w:rPr>
                <w:sz w:val="20"/>
              </w:rPr>
              <w:t xml:space="preserve"> </w:t>
            </w:r>
            <w:r w:rsidRPr="00D74949">
              <w:rPr>
                <w:b/>
                <w:sz w:val="20"/>
              </w:rPr>
              <w:t>spelling, 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 w:rsidR="00F8326F">
              <w:rPr>
                <w:sz w:val="20"/>
              </w:rPr>
              <w:t xml:space="preserve"> errors</w:t>
            </w:r>
            <w:r>
              <w:rPr>
                <w:sz w:val="20"/>
              </w:rPr>
              <w:t xml:space="preserve"> that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14:paraId="749B91DE" w14:textId="77777777" w:rsidTr="00C05AF7">
        <w:trPr>
          <w:cantSplit/>
          <w:trHeight w:val="1166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16C77709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0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7D2E402D" w14:textId="0818986F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</w:t>
            </w:r>
            <w:r w:rsidRPr="009A3824">
              <w:rPr>
                <w:b/>
              </w:rPr>
              <w:t>did not</w:t>
            </w:r>
            <w:r w:rsidR="008A7959">
              <w:t xml:space="preserve"> understand the task</w:t>
            </w:r>
            <w:r>
              <w:t>/question or the text</w:t>
            </w:r>
            <w:r w:rsidR="00B14C9B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7260E91E" w14:textId="2D51B388" w:rsidR="009A3824" w:rsidRPr="00CA5FCB" w:rsidRDefault="006129AA" w:rsidP="00092090">
            <w:pPr>
              <w:pStyle w:val="ListBullet"/>
              <w:spacing w:after="0" w:line="240" w:lineRule="auto"/>
            </w:pPr>
            <w:r>
              <w:rPr>
                <w:b/>
              </w:rPr>
              <w:t>My writing did not include</w:t>
            </w:r>
            <w:r w:rsidR="009A3824" w:rsidRPr="00E01B14">
              <w:rPr>
                <w:b/>
              </w:rPr>
              <w:t xml:space="preserve"> any</w:t>
            </w:r>
            <w:r w:rsidR="009D5FDB">
              <w:t xml:space="preserve"> evidence that relates to the task/question</w:t>
            </w:r>
            <w:r w:rsidR="00B14C9B">
              <w:t xml:space="preserve">. 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0ADC1DF6" w14:textId="4619BE0B" w:rsidR="009A3824" w:rsidRDefault="004B18B9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My writing is </w:t>
            </w:r>
            <w:r w:rsidR="00C05AF7" w:rsidRPr="00C05AF7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t</w:t>
            </w:r>
            <w:r w:rsidR="00C05AF7">
              <w:rPr>
                <w:sz w:val="20"/>
              </w:rPr>
              <w:t xml:space="preserve"> </w:t>
            </w:r>
            <w:r>
              <w:rPr>
                <w:sz w:val="20"/>
              </w:rPr>
              <w:t>organized</w:t>
            </w:r>
            <w:r w:rsidR="00C05AF7">
              <w:rPr>
                <w:sz w:val="20"/>
              </w:rPr>
              <w:t>.</w:t>
            </w:r>
          </w:p>
          <w:p w14:paraId="397615CC" w14:textId="658E2E01" w:rsidR="00C05AF7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language that </w:t>
            </w:r>
            <w:r w:rsidR="00B14C9B">
              <w:rPr>
                <w:b/>
                <w:sz w:val="20"/>
              </w:rPr>
              <w:t>does not make</w:t>
            </w:r>
            <w:r w:rsidRPr="00C05AF7">
              <w:rPr>
                <w:b/>
                <w:sz w:val="20"/>
              </w:rPr>
              <w:t xml:space="preserve"> sense</w:t>
            </w:r>
            <w:r>
              <w:rPr>
                <w:sz w:val="20"/>
              </w:rPr>
              <w:t xml:space="preserve">. </w:t>
            </w:r>
          </w:p>
          <w:p w14:paraId="022F0C21" w14:textId="1D57A320" w:rsidR="00C05AF7" w:rsidRPr="00A7320C" w:rsidRDefault="004B18B9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I do not write</w:t>
            </w:r>
            <w:r w:rsidR="00C05AF7">
              <w:rPr>
                <w:sz w:val="20"/>
              </w:rPr>
              <w:t xml:space="preserve"> a conclusion. 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1F0F95F" w14:textId="17A478B1" w:rsidR="009A3824" w:rsidRPr="00CA5FCB" w:rsidRDefault="00E8740E" w:rsidP="00030B3B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</w:t>
            </w:r>
            <w:r w:rsidRPr="00AE1854">
              <w:rPr>
                <w:b/>
                <w:sz w:val="20"/>
              </w:rPr>
              <w:t>do not use</w:t>
            </w:r>
            <w:r>
              <w:rPr>
                <w:sz w:val="20"/>
              </w:rPr>
              <w:t xml:space="preserve"> appropriate grammar</w:t>
            </w:r>
            <w:r w:rsidR="00030B3B">
              <w:rPr>
                <w:sz w:val="20"/>
              </w:rPr>
              <w:t>. People are not able to read my writing.</w:t>
            </w:r>
            <w:r>
              <w:rPr>
                <w:sz w:val="20"/>
              </w:rPr>
              <w:t xml:space="preserve"> </w:t>
            </w:r>
          </w:p>
        </w:tc>
      </w:tr>
    </w:tbl>
    <w:p w14:paraId="0F37F91F" w14:textId="77777777" w:rsidR="00834C03" w:rsidRDefault="00834C03" w:rsidP="001256D6">
      <w:pPr>
        <w:spacing w:after="0" w:line="240" w:lineRule="auto"/>
      </w:pPr>
    </w:p>
    <w:sectPr w:rsidR="00834C03" w:rsidSect="00F66484">
      <w:pgSz w:w="15840" w:h="12240" w:orient="landscape" w:code="1"/>
      <w:pgMar w:top="1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2189" w14:textId="77777777" w:rsidR="001769EC" w:rsidRDefault="001769EC">
      <w:pPr>
        <w:spacing w:after="0"/>
      </w:pPr>
      <w:r>
        <w:separator/>
      </w:r>
    </w:p>
  </w:endnote>
  <w:endnote w:type="continuationSeparator" w:id="0">
    <w:p w14:paraId="325B7E92" w14:textId="77777777" w:rsidR="001769EC" w:rsidRDefault="00176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DD52" w14:textId="77777777" w:rsidR="001769EC" w:rsidRDefault="001769EC">
      <w:pPr>
        <w:spacing w:after="0"/>
      </w:pPr>
      <w:r>
        <w:separator/>
      </w:r>
    </w:p>
  </w:footnote>
  <w:footnote w:type="continuationSeparator" w:id="0">
    <w:p w14:paraId="25CFA8AE" w14:textId="77777777" w:rsidR="001769EC" w:rsidRDefault="001769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A46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2775B"/>
    <w:multiLevelType w:val="multilevel"/>
    <w:tmpl w:val="CBCCC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C"/>
    <w:rsid w:val="00026E3C"/>
    <w:rsid w:val="00030B3B"/>
    <w:rsid w:val="0007519B"/>
    <w:rsid w:val="00092090"/>
    <w:rsid w:val="000977BA"/>
    <w:rsid w:val="000B4B5D"/>
    <w:rsid w:val="001256D6"/>
    <w:rsid w:val="001769EC"/>
    <w:rsid w:val="001D4286"/>
    <w:rsid w:val="001E1CB0"/>
    <w:rsid w:val="00234C1B"/>
    <w:rsid w:val="002B1EAC"/>
    <w:rsid w:val="00307AC0"/>
    <w:rsid w:val="003500C9"/>
    <w:rsid w:val="003B532E"/>
    <w:rsid w:val="003C2ECC"/>
    <w:rsid w:val="003F072B"/>
    <w:rsid w:val="004537B7"/>
    <w:rsid w:val="004B18B9"/>
    <w:rsid w:val="004E32FB"/>
    <w:rsid w:val="00545324"/>
    <w:rsid w:val="006129AA"/>
    <w:rsid w:val="00663073"/>
    <w:rsid w:val="00693D3A"/>
    <w:rsid w:val="00720A03"/>
    <w:rsid w:val="0072520B"/>
    <w:rsid w:val="00726A48"/>
    <w:rsid w:val="00775B63"/>
    <w:rsid w:val="008300A6"/>
    <w:rsid w:val="00834C03"/>
    <w:rsid w:val="00845E16"/>
    <w:rsid w:val="008A7959"/>
    <w:rsid w:val="009A3824"/>
    <w:rsid w:val="009D5FDB"/>
    <w:rsid w:val="00A00EBD"/>
    <w:rsid w:val="00A402D1"/>
    <w:rsid w:val="00A7320C"/>
    <w:rsid w:val="00AA3FEC"/>
    <w:rsid w:val="00AD64DB"/>
    <w:rsid w:val="00B14C9B"/>
    <w:rsid w:val="00B23C83"/>
    <w:rsid w:val="00B72859"/>
    <w:rsid w:val="00B77F72"/>
    <w:rsid w:val="00C05AF7"/>
    <w:rsid w:val="00C12E6C"/>
    <w:rsid w:val="00C670DA"/>
    <w:rsid w:val="00CA5FCB"/>
    <w:rsid w:val="00D74949"/>
    <w:rsid w:val="00D94712"/>
    <w:rsid w:val="00DA02D0"/>
    <w:rsid w:val="00DF420F"/>
    <w:rsid w:val="00E01B14"/>
    <w:rsid w:val="00E8740E"/>
    <w:rsid w:val="00F25482"/>
    <w:rsid w:val="00F66484"/>
    <w:rsid w:val="00F8326F"/>
    <w:rsid w:val="00F93A1C"/>
    <w:rsid w:val="00FA40ED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AB1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0546D-7C69-144B-95C1-4CF8F71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\Users\Ashley\AppData\Roaming\Microsoft\Templates\Project-based learning rubric.dotx</Template>
  <TotalTime>0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keywords/>
  <cp:lastModifiedBy>default</cp:lastModifiedBy>
  <cp:revision>2</cp:revision>
  <cp:lastPrinted>2015-10-21T16:08:00Z</cp:lastPrinted>
  <dcterms:created xsi:type="dcterms:W3CDTF">2015-10-22T17:57:00Z</dcterms:created>
  <dcterms:modified xsi:type="dcterms:W3CDTF">2015-10-22T17:57:00Z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