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7DE8C" w14:textId="259FB0E5" w:rsidR="00760E44" w:rsidRDefault="004306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32BB8D" wp14:editId="39F7A7C8">
                <wp:simplePos x="0" y="0"/>
                <wp:positionH relativeFrom="page">
                  <wp:posOffset>5981700</wp:posOffset>
                </wp:positionH>
                <wp:positionV relativeFrom="page">
                  <wp:posOffset>8801100</wp:posOffset>
                </wp:positionV>
                <wp:extent cx="825500" cy="342900"/>
                <wp:effectExtent l="0" t="0" r="0" b="12700"/>
                <wp:wrapThrough wrapText="bothSides">
                  <wp:wrapPolygon edited="0">
                    <wp:start x="665" y="0"/>
                    <wp:lineTo x="665" y="20800"/>
                    <wp:lineTo x="19938" y="20800"/>
                    <wp:lineTo x="19938" y="0"/>
                    <wp:lineTo x="665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86AEB" w14:textId="46EDAA70" w:rsidR="00913BC6" w:rsidRPr="00430617" w:rsidRDefault="00913BC6" w:rsidP="00430617">
                            <w:pPr>
                              <w:jc w:val="right"/>
                              <w:rPr>
                                <w:color w:val="073779" w:themeColor="accent1"/>
                                <w:sz w:val="28"/>
                                <w:szCs w:val="28"/>
                              </w:rPr>
                            </w:pPr>
                            <w:r w:rsidRPr="00430617">
                              <w:rPr>
                                <w:color w:val="073779" w:themeColor="accent1"/>
                                <w:sz w:val="28"/>
                                <w:szCs w:val="28"/>
                              </w:rPr>
                              <w:t>$1.00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26" type="#_x0000_t202" style="position:absolute;margin-left:471pt;margin-top:693pt;width:65pt;height:27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eIFtA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" mv:complextextbox="1" filled="f" stroked="f">
                <v:textbox>
                  <w:txbxContent>
                    <w:p w14:paraId="58986AEB" w14:textId="46EDAA70" w:rsidR="00913BC6" w:rsidRPr="00430617" w:rsidRDefault="00913BC6" w:rsidP="00430617">
                      <w:pPr>
                        <w:jc w:val="right"/>
                        <w:rPr>
                          <w:color w:val="073779" w:themeColor="accent1"/>
                          <w:sz w:val="28"/>
                          <w:szCs w:val="28"/>
                        </w:rPr>
                      </w:pPr>
                      <w:r w:rsidRPr="00430617">
                        <w:rPr>
                          <w:color w:val="073779" w:themeColor="accent1"/>
                          <w:sz w:val="28"/>
                          <w:szCs w:val="28"/>
                        </w:rPr>
                        <w:t>$1.00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F5D8EA" wp14:editId="40596BF8">
                <wp:simplePos x="0" y="0"/>
                <wp:positionH relativeFrom="page">
                  <wp:posOffset>5981700</wp:posOffset>
                </wp:positionH>
                <wp:positionV relativeFrom="page">
                  <wp:posOffset>8445500</wp:posOffset>
                </wp:positionV>
                <wp:extent cx="824865" cy="355600"/>
                <wp:effectExtent l="0" t="0" r="0" b="0"/>
                <wp:wrapThrough wrapText="bothSides">
                  <wp:wrapPolygon edited="0">
                    <wp:start x="665" y="0"/>
                    <wp:lineTo x="665" y="20057"/>
                    <wp:lineTo x="19954" y="20057"/>
                    <wp:lineTo x="19954" y="0"/>
                    <wp:lineTo x="665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86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6470E" w14:textId="59F04AFD" w:rsidR="00913BC6" w:rsidRPr="00430617" w:rsidRDefault="00913BC6" w:rsidP="00430617">
                            <w:pPr>
                              <w:jc w:val="right"/>
                              <w:rPr>
                                <w:color w:val="073779" w:themeColor="accent1"/>
                                <w:sz w:val="28"/>
                                <w:szCs w:val="28"/>
                              </w:rPr>
                            </w:pPr>
                            <w:r w:rsidRPr="00430617">
                              <w:rPr>
                                <w:color w:val="073779" w:themeColor="accent1"/>
                                <w:sz w:val="28"/>
                                <w:szCs w:val="28"/>
                              </w:rPr>
                              <w:t>$4.95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7" type="#_x0000_t202" style="position:absolute;margin-left:471pt;margin-top:665pt;width:64.95pt;height:28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q/F9QCAAAe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" mv:complextextbox="1" filled="f" stroked="f">
                <v:textbox>
                  <w:txbxContent>
                    <w:p w14:paraId="51C6470E" w14:textId="59F04AFD" w:rsidR="00913BC6" w:rsidRPr="00430617" w:rsidRDefault="00913BC6" w:rsidP="00430617">
                      <w:pPr>
                        <w:jc w:val="right"/>
                        <w:rPr>
                          <w:color w:val="073779" w:themeColor="accent1"/>
                          <w:sz w:val="28"/>
                          <w:szCs w:val="28"/>
                        </w:rPr>
                      </w:pPr>
                      <w:r w:rsidRPr="00430617">
                        <w:rPr>
                          <w:color w:val="073779" w:themeColor="accent1"/>
                          <w:sz w:val="28"/>
                          <w:szCs w:val="28"/>
                        </w:rPr>
                        <w:t>$4.95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1D9FC9" wp14:editId="7832A34E">
                <wp:simplePos x="0" y="0"/>
                <wp:positionH relativeFrom="page">
                  <wp:posOffset>6007100</wp:posOffset>
                </wp:positionH>
                <wp:positionV relativeFrom="page">
                  <wp:posOffset>8037830</wp:posOffset>
                </wp:positionV>
                <wp:extent cx="762000" cy="306070"/>
                <wp:effectExtent l="0" t="0" r="0" b="0"/>
                <wp:wrapThrough wrapText="bothSides">
                  <wp:wrapPolygon edited="0">
                    <wp:start x="720" y="0"/>
                    <wp:lineTo x="720" y="19718"/>
                    <wp:lineTo x="20160" y="19718"/>
                    <wp:lineTo x="20160" y="0"/>
                    <wp:lineTo x="720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C5DC9" w14:textId="6CEC7912" w:rsidR="00913BC6" w:rsidRPr="00430617" w:rsidRDefault="00913BC6" w:rsidP="00430617">
                            <w:pPr>
                              <w:jc w:val="right"/>
                              <w:rPr>
                                <w:color w:val="073779" w:themeColor="accent1"/>
                                <w:sz w:val="28"/>
                                <w:szCs w:val="28"/>
                              </w:rPr>
                            </w:pPr>
                            <w:r w:rsidRPr="00430617">
                              <w:rPr>
                                <w:color w:val="073779" w:themeColor="accent1"/>
                                <w:sz w:val="28"/>
                                <w:szCs w:val="28"/>
                              </w:rPr>
                              <w:t>$4.89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8" type="#_x0000_t202" style="position:absolute;margin-left:473pt;margin-top:632.9pt;width:60pt;height:24.1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" mv:complextextbox="1" filled="f" stroked="f">
                <v:textbox>
                  <w:txbxContent>
                    <w:p w14:paraId="70AC5DC9" w14:textId="6CEC7912" w:rsidR="00913BC6" w:rsidRPr="00430617" w:rsidRDefault="00913BC6" w:rsidP="00430617">
                      <w:pPr>
                        <w:jc w:val="right"/>
                        <w:rPr>
                          <w:color w:val="073779" w:themeColor="accent1"/>
                          <w:sz w:val="28"/>
                          <w:szCs w:val="28"/>
                        </w:rPr>
                      </w:pPr>
                      <w:r w:rsidRPr="00430617">
                        <w:rPr>
                          <w:color w:val="073779" w:themeColor="accent1"/>
                          <w:sz w:val="28"/>
                          <w:szCs w:val="28"/>
                        </w:rPr>
                        <w:t>$4.89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7595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F75D83" wp14:editId="452A84A7">
                <wp:simplePos x="0" y="0"/>
                <wp:positionH relativeFrom="page">
                  <wp:posOffset>930275</wp:posOffset>
                </wp:positionH>
                <wp:positionV relativeFrom="page">
                  <wp:posOffset>8037830</wp:posOffset>
                </wp:positionV>
                <wp:extent cx="4882515" cy="1050290"/>
                <wp:effectExtent l="0" t="0" r="0" b="0"/>
                <wp:wrapThrough wrapText="bothSides">
                  <wp:wrapPolygon edited="0">
                    <wp:start x="112" y="0"/>
                    <wp:lineTo x="112" y="20895"/>
                    <wp:lineTo x="21350" y="20895"/>
                    <wp:lineTo x="21350" y="0"/>
                    <wp:lineTo x="112" y="0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51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00EC6" w14:textId="77B0B806" w:rsidR="00913BC6" w:rsidRPr="00430617" w:rsidRDefault="00913BC6">
                            <w:pPr>
                              <w:rPr>
                                <w:color w:val="073779" w:themeColor="accent1"/>
                              </w:rPr>
                            </w:pPr>
                            <w:proofErr w:type="spellStart"/>
                            <w:r w:rsidRPr="00430617">
                              <w:rPr>
                                <w:b/>
                                <w:color w:val="073779" w:themeColor="accent1"/>
                              </w:rPr>
                              <w:t>Coffe</w:t>
                            </w:r>
                            <w:proofErr w:type="spellEnd"/>
                            <w:r w:rsidRPr="00430617">
                              <w:rPr>
                                <w:color w:val="073779" w:themeColor="accent1"/>
                              </w:rPr>
                              <w:t xml:space="preserve"> – exactly how you like it </w:t>
                            </w:r>
                            <w:r w:rsidRPr="00430617">
                              <w:rPr>
                                <w:color w:val="073779" w:themeColor="accent1"/>
                              </w:rPr>
                              <w:sym w:font="Wingdings" w:char="F04A"/>
                            </w:r>
                            <w:r w:rsidRPr="00430617">
                              <w:rPr>
                                <w:color w:val="073779" w:themeColor="accent1"/>
                              </w:rPr>
                              <w:t xml:space="preserve"> (</w:t>
                            </w:r>
                            <w:proofErr w:type="spellStart"/>
                            <w:r w:rsidRPr="00430617">
                              <w:rPr>
                                <w:color w:val="073779" w:themeColor="accent1"/>
                              </w:rPr>
                              <w:t>stroodle</w:t>
                            </w:r>
                            <w:proofErr w:type="spellEnd"/>
                            <w:r w:rsidRPr="00430617">
                              <w:rPr>
                                <w:color w:val="073779" w:themeColor="accent1"/>
                              </w:rPr>
                              <w:t xml:space="preserve"> waffle included)</w:t>
                            </w:r>
                          </w:p>
                          <w:p w14:paraId="503AB7F9" w14:textId="77777777" w:rsidR="00913BC6" w:rsidRDefault="00913BC6"/>
                          <w:p w14:paraId="3A06DA36" w14:textId="529F27FE" w:rsidR="00913BC6" w:rsidRPr="00430617" w:rsidRDefault="00913BC6">
                            <w:pPr>
                              <w:rPr>
                                <w:b/>
                                <w:color w:val="073779" w:themeColor="accent1"/>
                              </w:rPr>
                            </w:pPr>
                            <w:r w:rsidRPr="00430617">
                              <w:rPr>
                                <w:b/>
                                <w:color w:val="073779" w:themeColor="accent1"/>
                              </w:rPr>
                              <w:t xml:space="preserve">Espresso </w:t>
                            </w:r>
                          </w:p>
                          <w:p w14:paraId="33EE28C7" w14:textId="77777777" w:rsidR="00913BC6" w:rsidRPr="00430617" w:rsidRDefault="00913BC6">
                            <w:pPr>
                              <w:rPr>
                                <w:b/>
                                <w:color w:val="073779" w:themeColor="accent1"/>
                              </w:rPr>
                            </w:pPr>
                          </w:p>
                          <w:p w14:paraId="3ECE22F9" w14:textId="05209349" w:rsidR="00913BC6" w:rsidRPr="00430617" w:rsidRDefault="00913BC6">
                            <w:pPr>
                              <w:rPr>
                                <w:b/>
                                <w:color w:val="073779" w:themeColor="accent1"/>
                              </w:rPr>
                            </w:pPr>
                            <w:r w:rsidRPr="00430617">
                              <w:rPr>
                                <w:b/>
                                <w:color w:val="073779" w:themeColor="accent1"/>
                              </w:rPr>
                              <w:t>WATER!</w:t>
                            </w:r>
                          </w:p>
                          <w:p w14:paraId="5190C5F3" w14:textId="77777777" w:rsidR="00913BC6" w:rsidRDefault="00913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73.25pt;margin-top:632.9pt;width:384.45pt;height:82.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+CfNYCAAAg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" mv:complextextbox="1" filled="f" stroked="f">
                <v:textbox>
                  <w:txbxContent>
                    <w:p w14:paraId="49A00EC6" w14:textId="77B0B806" w:rsidR="00913BC6" w:rsidRPr="00430617" w:rsidRDefault="00913BC6">
                      <w:pPr>
                        <w:rPr>
                          <w:color w:val="073779" w:themeColor="accent1"/>
                        </w:rPr>
                      </w:pPr>
                      <w:proofErr w:type="spellStart"/>
                      <w:r w:rsidRPr="00430617">
                        <w:rPr>
                          <w:b/>
                          <w:color w:val="073779" w:themeColor="accent1"/>
                        </w:rPr>
                        <w:t>Coffe</w:t>
                      </w:r>
                      <w:proofErr w:type="spellEnd"/>
                      <w:r w:rsidRPr="00430617">
                        <w:rPr>
                          <w:color w:val="073779" w:themeColor="accent1"/>
                        </w:rPr>
                        <w:t xml:space="preserve"> – exactly how you like it </w:t>
                      </w:r>
                      <w:r w:rsidRPr="00430617">
                        <w:rPr>
                          <w:color w:val="073779" w:themeColor="accent1"/>
                        </w:rPr>
                        <w:sym w:font="Wingdings" w:char="F04A"/>
                      </w:r>
                      <w:r w:rsidRPr="00430617">
                        <w:rPr>
                          <w:color w:val="073779" w:themeColor="accent1"/>
                        </w:rPr>
                        <w:t xml:space="preserve"> (</w:t>
                      </w:r>
                      <w:proofErr w:type="spellStart"/>
                      <w:r w:rsidRPr="00430617">
                        <w:rPr>
                          <w:color w:val="073779" w:themeColor="accent1"/>
                        </w:rPr>
                        <w:t>stroodle</w:t>
                      </w:r>
                      <w:proofErr w:type="spellEnd"/>
                      <w:r w:rsidRPr="00430617">
                        <w:rPr>
                          <w:color w:val="073779" w:themeColor="accent1"/>
                        </w:rPr>
                        <w:t xml:space="preserve"> waffle included)</w:t>
                      </w:r>
                    </w:p>
                    <w:p w14:paraId="503AB7F9" w14:textId="77777777" w:rsidR="00913BC6" w:rsidRDefault="00913BC6"/>
                    <w:p w14:paraId="3A06DA36" w14:textId="529F27FE" w:rsidR="00913BC6" w:rsidRPr="00430617" w:rsidRDefault="00913BC6">
                      <w:pPr>
                        <w:rPr>
                          <w:b/>
                          <w:color w:val="073779" w:themeColor="accent1"/>
                        </w:rPr>
                      </w:pPr>
                      <w:r w:rsidRPr="00430617">
                        <w:rPr>
                          <w:b/>
                          <w:color w:val="073779" w:themeColor="accent1"/>
                        </w:rPr>
                        <w:t xml:space="preserve">Espresso </w:t>
                      </w:r>
                    </w:p>
                    <w:p w14:paraId="33EE28C7" w14:textId="77777777" w:rsidR="00913BC6" w:rsidRPr="00430617" w:rsidRDefault="00913BC6">
                      <w:pPr>
                        <w:rPr>
                          <w:b/>
                          <w:color w:val="073779" w:themeColor="accent1"/>
                        </w:rPr>
                      </w:pPr>
                    </w:p>
                    <w:p w14:paraId="3ECE22F9" w14:textId="05209349" w:rsidR="00913BC6" w:rsidRPr="00430617" w:rsidRDefault="00913BC6">
                      <w:pPr>
                        <w:rPr>
                          <w:b/>
                          <w:color w:val="073779" w:themeColor="accent1"/>
                        </w:rPr>
                      </w:pPr>
                      <w:r w:rsidRPr="00430617">
                        <w:rPr>
                          <w:b/>
                          <w:color w:val="073779" w:themeColor="accent1"/>
                        </w:rPr>
                        <w:t>WATER!</w:t>
                      </w:r>
                    </w:p>
                    <w:p w14:paraId="5190C5F3" w14:textId="77777777" w:rsidR="00913BC6" w:rsidRDefault="00913BC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7595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121AD7" wp14:editId="4B8CF26C">
                <wp:simplePos x="0" y="0"/>
                <wp:positionH relativeFrom="page">
                  <wp:posOffset>2857500</wp:posOffset>
                </wp:positionH>
                <wp:positionV relativeFrom="page">
                  <wp:posOffset>7567930</wp:posOffset>
                </wp:positionV>
                <wp:extent cx="2057400" cy="469900"/>
                <wp:effectExtent l="0" t="0" r="0" b="12700"/>
                <wp:wrapThrough wrapText="bothSides">
                  <wp:wrapPolygon edited="0">
                    <wp:start x="267" y="0"/>
                    <wp:lineTo x="267" y="21016"/>
                    <wp:lineTo x="21067" y="21016"/>
                    <wp:lineTo x="21067" y="0"/>
                    <wp:lineTo x="267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FE157" w14:textId="4D0AEC0E" w:rsidR="00913BC6" w:rsidRPr="00E7595E" w:rsidRDefault="00913BC6" w:rsidP="00E7595E">
                            <w:pPr>
                              <w:jc w:val="center"/>
                              <w:rPr>
                                <w:i/>
                                <w:color w:val="073779" w:themeColor="accent1"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E7595E">
                              <w:rPr>
                                <w:i/>
                                <w:color w:val="073779" w:themeColor="accent1"/>
                                <w:sz w:val="44"/>
                                <w:szCs w:val="44"/>
                                <w:u w:val="double"/>
                              </w:rPr>
                              <w:t>Beverages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0" type="#_x0000_t202" style="position:absolute;margin-left:225pt;margin-top:595.9pt;width:162pt;height:37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XsENMCAAAf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" mv:complextextbox="1" filled="f" stroked="f">
                <v:textbox>
                  <w:txbxContent>
                    <w:p w14:paraId="050FE157" w14:textId="4D0AEC0E" w:rsidR="00913BC6" w:rsidRPr="00E7595E" w:rsidRDefault="00913BC6" w:rsidP="00E7595E">
                      <w:pPr>
                        <w:jc w:val="center"/>
                        <w:rPr>
                          <w:i/>
                          <w:color w:val="073779" w:themeColor="accent1"/>
                          <w:sz w:val="44"/>
                          <w:szCs w:val="44"/>
                          <w:u w:val="double"/>
                        </w:rPr>
                      </w:pPr>
                      <w:r w:rsidRPr="00E7595E">
                        <w:rPr>
                          <w:i/>
                          <w:color w:val="073779" w:themeColor="accent1"/>
                          <w:sz w:val="44"/>
                          <w:szCs w:val="44"/>
                          <w:u w:val="double"/>
                        </w:rPr>
                        <w:t>Beverages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7595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81D201" wp14:editId="4D44707D">
                <wp:simplePos x="0" y="0"/>
                <wp:positionH relativeFrom="page">
                  <wp:posOffset>6061075</wp:posOffset>
                </wp:positionH>
                <wp:positionV relativeFrom="page">
                  <wp:posOffset>7073900</wp:posOffset>
                </wp:positionV>
                <wp:extent cx="708025" cy="406400"/>
                <wp:effectExtent l="0" t="0" r="0" b="0"/>
                <wp:wrapThrough wrapText="bothSides">
                  <wp:wrapPolygon edited="0">
                    <wp:start x="775" y="0"/>
                    <wp:lineTo x="775" y="20250"/>
                    <wp:lineTo x="20147" y="20250"/>
                    <wp:lineTo x="20147" y="0"/>
                    <wp:lineTo x="775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B2CC8" w14:textId="45354288" w:rsidR="00913BC6" w:rsidRPr="00E7595E" w:rsidRDefault="00913BC6" w:rsidP="00E7595E">
                            <w:pPr>
                              <w:jc w:val="right"/>
                              <w:rPr>
                                <w:color w:val="073779" w:themeColor="accent1"/>
                                <w:sz w:val="28"/>
                                <w:szCs w:val="28"/>
                              </w:rPr>
                            </w:pPr>
                            <w:r w:rsidRPr="00E7595E">
                              <w:rPr>
                                <w:color w:val="073779" w:themeColor="accent1"/>
                                <w:sz w:val="28"/>
                                <w:szCs w:val="28"/>
                              </w:rPr>
                              <w:t>$9.98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1" type="#_x0000_t202" style="position:absolute;margin-left:477.25pt;margin-top:557pt;width:55.75pt;height:32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eHu9QCAAAe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" mv:complextextbox="1" filled="f" stroked="f">
                <v:textbox>
                  <w:txbxContent>
                    <w:p w14:paraId="776B2CC8" w14:textId="45354288" w:rsidR="00913BC6" w:rsidRPr="00E7595E" w:rsidRDefault="00913BC6" w:rsidP="00E7595E">
                      <w:pPr>
                        <w:jc w:val="right"/>
                        <w:rPr>
                          <w:color w:val="073779" w:themeColor="accent1"/>
                          <w:sz w:val="28"/>
                          <w:szCs w:val="28"/>
                        </w:rPr>
                      </w:pPr>
                      <w:r w:rsidRPr="00E7595E">
                        <w:rPr>
                          <w:color w:val="073779" w:themeColor="accent1"/>
                          <w:sz w:val="28"/>
                          <w:szCs w:val="28"/>
                        </w:rPr>
                        <w:t>$9.98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7595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0672DE" wp14:editId="624DD27B">
                <wp:simplePos x="0" y="0"/>
                <wp:positionH relativeFrom="page">
                  <wp:posOffset>930275</wp:posOffset>
                </wp:positionH>
                <wp:positionV relativeFrom="page">
                  <wp:posOffset>7073900</wp:posOffset>
                </wp:positionV>
                <wp:extent cx="4886325" cy="571500"/>
                <wp:effectExtent l="0" t="0" r="0" b="12700"/>
                <wp:wrapThrough wrapText="bothSides">
                  <wp:wrapPolygon edited="0">
                    <wp:start x="112" y="0"/>
                    <wp:lineTo x="112" y="21120"/>
                    <wp:lineTo x="21333" y="21120"/>
                    <wp:lineTo x="21333" y="0"/>
                    <wp:lineTo x="112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7C70D" w14:textId="23AE0E3B" w:rsidR="00913BC6" w:rsidRPr="00E7595E" w:rsidRDefault="00913BC6">
                            <w:pPr>
                              <w:rPr>
                                <w:color w:val="073779" w:themeColor="accent1"/>
                              </w:rPr>
                            </w:pPr>
                            <w:r>
                              <w:rPr>
                                <w:b/>
                                <w:color w:val="073779" w:themeColor="accent1"/>
                              </w:rPr>
                              <w:t xml:space="preserve">Crepes </w:t>
                            </w:r>
                            <w:r>
                              <w:rPr>
                                <w:color w:val="073779" w:themeColor="accent1"/>
                              </w:rPr>
                              <w:t xml:space="preserve">– a cinnamon crepe with melted butter and </w:t>
                            </w:r>
                            <w:proofErr w:type="gramStart"/>
                            <w:r>
                              <w:rPr>
                                <w:color w:val="073779" w:themeColor="accent1"/>
                              </w:rPr>
                              <w:t>powdered  sugar</w:t>
                            </w:r>
                            <w:proofErr w:type="gramEnd"/>
                            <w:r>
                              <w:rPr>
                                <w:color w:val="073779" w:themeColor="accent1"/>
                              </w:rPr>
                              <w:t xml:space="preserve"> on top.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2" type="#_x0000_t202" style="position:absolute;margin-left:73.25pt;margin-top:557pt;width:384.75pt;height:4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6LC9YCAAAf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" mv:complextextbox="1" filled="f" stroked="f">
                <v:textbox>
                  <w:txbxContent>
                    <w:p w14:paraId="36C7C70D" w14:textId="23AE0E3B" w:rsidR="00913BC6" w:rsidRPr="00E7595E" w:rsidRDefault="00913BC6">
                      <w:pPr>
                        <w:rPr>
                          <w:color w:val="073779" w:themeColor="accent1"/>
                        </w:rPr>
                      </w:pPr>
                      <w:r>
                        <w:rPr>
                          <w:b/>
                          <w:color w:val="073779" w:themeColor="accent1"/>
                        </w:rPr>
                        <w:t xml:space="preserve">Crepes </w:t>
                      </w:r>
                      <w:r>
                        <w:rPr>
                          <w:color w:val="073779" w:themeColor="accent1"/>
                        </w:rPr>
                        <w:t xml:space="preserve">– a cinnamon crepe with melted butter and </w:t>
                      </w:r>
                      <w:proofErr w:type="gramStart"/>
                      <w:r>
                        <w:rPr>
                          <w:color w:val="073779" w:themeColor="accent1"/>
                        </w:rPr>
                        <w:t>powdered  sugar</w:t>
                      </w:r>
                      <w:proofErr w:type="gramEnd"/>
                      <w:r>
                        <w:rPr>
                          <w:color w:val="073779" w:themeColor="accent1"/>
                        </w:rPr>
                        <w:t xml:space="preserve"> on top.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A4FD4">
        <w:rPr>
          <w:noProof/>
        </w:rPr>
        <mc:AlternateContent>
          <mc:Choice Requires="wpg">
            <w:drawing>
              <wp:anchor distT="0" distB="0" distL="114300" distR="114300" simplePos="1" relativeHeight="251676672" behindDoc="0" locked="0" layoutInCell="1" allowOverlap="1" wp14:anchorId="2B986A27" wp14:editId="6F1A9329">
                <wp:simplePos x="901700" y="5702300"/>
                <wp:positionH relativeFrom="page">
                  <wp:posOffset>901700</wp:posOffset>
                </wp:positionH>
                <wp:positionV relativeFrom="page">
                  <wp:posOffset>5702300</wp:posOffset>
                </wp:positionV>
                <wp:extent cx="5080000" cy="805180"/>
                <wp:effectExtent l="0" t="0" r="0" b="0"/>
                <wp:wrapThrough wrapText="bothSides">
                  <wp:wrapPolygon edited="0">
                    <wp:start x="108" y="681"/>
                    <wp:lineTo x="108" y="20442"/>
                    <wp:lineTo x="21384" y="20442"/>
                    <wp:lineTo x="21384" y="681"/>
                    <wp:lineTo x="108" y="681"/>
                  </wp:wrapPolygon>
                </wp:wrapThrough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00" cy="805180"/>
                          <a:chOff x="0" y="0"/>
                          <a:chExt cx="5080000" cy="8051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8000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91440"/>
                            <a:ext cx="4897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8">
                          <w:txbxContent>
                            <w:p w14:paraId="1C0A3180" w14:textId="1406EA74" w:rsidR="00913BC6" w:rsidRPr="00E7595E" w:rsidRDefault="00913BC6" w:rsidP="00760E44">
                              <w:pPr>
                                <w:pStyle w:val="BodyText"/>
                              </w:pPr>
                              <w:proofErr w:type="spellStart"/>
                              <w:r w:rsidRPr="00E7595E">
                                <w:rPr>
                                  <w:b/>
                                </w:rPr>
                                <w:t>Stackaroon</w:t>
                              </w:r>
                              <w:proofErr w:type="spellEnd"/>
                              <w:r w:rsidRPr="00E7595E">
                                <w:rPr>
                                  <w:b/>
                                </w:rPr>
                                <w:t xml:space="preserve"> special</w:t>
                              </w:r>
                              <w:r w:rsidRPr="00E7595E">
                                <w:t xml:space="preserve"> – stacked macaroons assorted colors with luster dust on top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270510"/>
                            <a:ext cx="489712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33" style="position:absolute;margin-left:71pt;margin-top:449pt;width:400pt;height:63.4pt;z-index:251676672;mso-position-horizontal-relative:page;mso-position-vertical-relative:page" coordsize="5080000,805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" mv:complextextbox="1">
                <v:shape id="Text Box 64" o:spid="_x0000_s1034" type="#_x0000_t202" style="position:absolute;width:5080000;height:805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M9BwAAA&#10;ANoAAAAPAAAAZHJzL2Rvd25yZXYueG1sRI9Pi8IwFMTvgt8hPMGbpiqsUo0iouhpWf/dH82zrSYv&#10;pYm2fvvNwoLHYWZ+wyxWrTXiRbUvHSsYDRMQxJnTJecKLufdYAbCB2SNxjEpeJOH1bLbWWCqXcNH&#10;ep1CLiKEfYoKihCqVEqfFWTRD11FHL2bqy2GKOtc6hqbCLdGjpPkS1osOS4UWNGmoOxxeloFez25&#10;m21m99/bn2Nwt/w6uzZGqX6vXc9BBGrDJ/zfPmgFU/i7Em+AX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aM9BwAAAANoAAAAPAAAAAAAAAAAAAAAAAJcCAABkcnMvZG93bnJl&#10;di54bWxQSwUGAAAAAAQABAD1AAAAhAMAAAAA&#10;" mv:complextextbox="1" filled="f" stroked="f">
                  <v:textbox inset=",7.2pt,,7.2pt"/>
                </v:shape>
                <v:shape id="_x0000_s1035" type="#_x0000_t202" style="position:absolute;left:91440;top:91440;width:48971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style="mso-next-textbox:#_x0000_s1036" inset="0,0,0,0">
                    <w:txbxContent>
                      <w:p w14:paraId="1C0A3180" w14:textId="1406EA74" w:rsidR="00913BC6" w:rsidRPr="00E7595E" w:rsidRDefault="00913BC6" w:rsidP="00760E44">
                        <w:pPr>
                          <w:pStyle w:val="BodyText"/>
                        </w:pPr>
                        <w:proofErr w:type="spellStart"/>
                        <w:r w:rsidRPr="00E7595E">
                          <w:rPr>
                            <w:b/>
                          </w:rPr>
                          <w:t>Stackaroon</w:t>
                        </w:r>
                        <w:proofErr w:type="spellEnd"/>
                        <w:r w:rsidRPr="00E7595E">
                          <w:rPr>
                            <w:b/>
                          </w:rPr>
                          <w:t xml:space="preserve"> special</w:t>
                        </w:r>
                        <w:r w:rsidRPr="00E7595E">
                          <w:t xml:space="preserve"> – stacked macaroons assorted colors with luster dust on top</w:t>
                        </w:r>
                      </w:p>
                    </w:txbxContent>
                  </v:textbox>
                </v:shape>
                <v:shape id="_x0000_s1036" type="#_x0000_t202" style="position:absolute;left:91440;top:270510;width:4897120;height:332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A4FD4">
        <w:rPr>
          <w:noProof/>
        </w:rPr>
        <mc:AlternateContent>
          <mc:Choice Requires="wpg">
            <w:drawing>
              <wp:anchor distT="0" distB="0" distL="114300" distR="114300" simplePos="1" relativeHeight="251678720" behindDoc="0" locked="0" layoutInCell="1" allowOverlap="1" wp14:anchorId="7A520107" wp14:editId="0F2ABBA8">
                <wp:simplePos x="914400" y="6184900"/>
                <wp:positionH relativeFrom="page">
                  <wp:posOffset>914400</wp:posOffset>
                </wp:positionH>
                <wp:positionV relativeFrom="page">
                  <wp:posOffset>6184900</wp:posOffset>
                </wp:positionV>
                <wp:extent cx="4914900" cy="1460500"/>
                <wp:effectExtent l="0" t="0" r="0" b="0"/>
                <wp:wrapThrough wrapText="bothSides">
                  <wp:wrapPolygon edited="0">
                    <wp:start x="112" y="376"/>
                    <wp:lineTo x="112" y="20661"/>
                    <wp:lineTo x="21321" y="20661"/>
                    <wp:lineTo x="21321" y="376"/>
                    <wp:lineTo x="112" y="376"/>
                  </wp:wrapPolygon>
                </wp:wrapThrough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1460500"/>
                          <a:chOff x="0" y="0"/>
                          <a:chExt cx="4914900" cy="14605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149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91440"/>
                            <a:ext cx="47320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9">
                          <w:txbxContent>
                            <w:p w14:paraId="6008F12A" w14:textId="572067AA" w:rsidR="00913BC6" w:rsidRPr="00E7595E" w:rsidRDefault="00913BC6" w:rsidP="00760E44">
                              <w:pPr>
                                <w:pStyle w:val="BodyText"/>
                              </w:pPr>
                              <w:r w:rsidRPr="00E7595E">
                                <w:rPr>
                                  <w:b/>
                                </w:rPr>
                                <w:t>Chocolate soufflé</w:t>
                              </w:r>
                              <w:r w:rsidRPr="00E7595E">
                                <w:t xml:space="preserve"> – a classic soufflé with a little surprise in the middle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270510"/>
                            <a:ext cx="473202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37" style="position:absolute;margin-left:1in;margin-top:487pt;width:387pt;height:115pt;z-index:251678720;mso-position-horizontal-relative:page;mso-position-vertical-relative:page" coordsize="4914900,1460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" mv:complextextbox="1">
                <v:shape id="Text Box 66" o:spid="_x0000_s1038" type="#_x0000_t202" style="position:absolute;width:4914900;height:1460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91szvwAA&#10;ANoAAAAPAAAAZHJzL2Rvd25yZXYueG1sRE/Pa8IwFL4L+x/CE3azqQpSukYZw6GnYXW9P5pnW01e&#10;ShNt998vh8GOH9/vYjdZI540+M6xgmWSgiCune64UfB9+VxkIHxA1mgck4If8rDbvswKzLUbuaTn&#10;OTQihrDPUUEbQp9L6euWLPrE9cSRu7rBYohwaKQecIzh1shVmm6kxY5jQ4s9fbRU388Pq+Cg1zez&#10;r+3ha38qg7s2VVaNRqnX+fT+BiLQFP7Ff+6jVhC3xivxBsjt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v3WzO/AAAA2gAAAA8AAAAAAAAAAAAAAAAAlwIAAGRycy9kb3ducmV2&#10;LnhtbFBLBQYAAAAABAAEAPUAAACDAwAAAAA=&#10;" mv:complextextbox="1" filled="f" stroked="f">
                  <v:textbox inset=",7.2pt,,7.2pt"/>
                </v:shape>
                <v:shape id="Text Box 42" o:spid="_x0000_s1039" type="#_x0000_t202" style="position:absolute;left:91440;top:91440;width:47320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style="mso-next-textbox:#Text Box 43" inset="0,0,0,0">
                    <w:txbxContent>
                      <w:p w14:paraId="6008F12A" w14:textId="572067AA" w:rsidR="00913BC6" w:rsidRPr="00E7595E" w:rsidRDefault="00913BC6" w:rsidP="00760E44">
                        <w:pPr>
                          <w:pStyle w:val="BodyText"/>
                        </w:pPr>
                        <w:r w:rsidRPr="00E7595E">
                          <w:rPr>
                            <w:b/>
                          </w:rPr>
                          <w:t>Chocolate soufflé</w:t>
                        </w:r>
                        <w:r w:rsidRPr="00E7595E">
                          <w:t xml:space="preserve"> – a classic soufflé with a little surprise in the middle</w:t>
                        </w:r>
                      </w:p>
                    </w:txbxContent>
                  </v:textbox>
                </v:shape>
                <v:shape id="Text Box 43" o:spid="_x0000_s1040" type="#_x0000_t202" style="position:absolute;left:91440;top:270510;width:4732020;height:332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93D3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787203" wp14:editId="0E102C45">
                <wp:simplePos x="0" y="0"/>
                <wp:positionH relativeFrom="page">
                  <wp:posOffset>6007100</wp:posOffset>
                </wp:positionH>
                <wp:positionV relativeFrom="page">
                  <wp:posOffset>6736080</wp:posOffset>
                </wp:positionV>
                <wp:extent cx="762000" cy="414020"/>
                <wp:effectExtent l="0" t="0" r="0" b="0"/>
                <wp:wrapThrough wrapText="bothSides">
                  <wp:wrapPolygon edited="0">
                    <wp:start x="720" y="0"/>
                    <wp:lineTo x="720" y="19877"/>
                    <wp:lineTo x="20160" y="19877"/>
                    <wp:lineTo x="20160" y="0"/>
                    <wp:lineTo x="720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98573" w14:textId="36C4710A" w:rsidR="00913BC6" w:rsidRPr="00E7595E" w:rsidRDefault="00913BC6" w:rsidP="00E7595E">
                            <w:pPr>
                              <w:jc w:val="right"/>
                              <w:rPr>
                                <w:color w:val="073779" w:themeColor="accent1"/>
                                <w:sz w:val="28"/>
                                <w:szCs w:val="28"/>
                              </w:rPr>
                            </w:pPr>
                            <w:r w:rsidRPr="00E7595E">
                              <w:rPr>
                                <w:color w:val="073779" w:themeColor="accent1"/>
                                <w:sz w:val="28"/>
                                <w:szCs w:val="28"/>
                              </w:rPr>
                              <w:t>$13.23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473pt;margin-top:530.4pt;width:60pt;height:32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TCGdMCAAAe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" mv:complextextbox="1" filled="f" stroked="f">
                <v:textbox>
                  <w:txbxContent>
                    <w:p w14:paraId="3E098573" w14:textId="36C4710A" w:rsidR="00913BC6" w:rsidRPr="00E7595E" w:rsidRDefault="00913BC6" w:rsidP="00E7595E">
                      <w:pPr>
                        <w:jc w:val="right"/>
                        <w:rPr>
                          <w:color w:val="073779" w:themeColor="accent1"/>
                          <w:sz w:val="28"/>
                          <w:szCs w:val="28"/>
                        </w:rPr>
                      </w:pPr>
                      <w:r w:rsidRPr="00E7595E">
                        <w:rPr>
                          <w:color w:val="073779" w:themeColor="accent1"/>
                          <w:sz w:val="28"/>
                          <w:szCs w:val="28"/>
                        </w:rPr>
                        <w:t>$13.23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3D3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93A78F" wp14:editId="1D7F1515">
                <wp:simplePos x="0" y="0"/>
                <wp:positionH relativeFrom="page">
                  <wp:posOffset>914400</wp:posOffset>
                </wp:positionH>
                <wp:positionV relativeFrom="page">
                  <wp:posOffset>6654800</wp:posOffset>
                </wp:positionV>
                <wp:extent cx="4831715" cy="1148080"/>
                <wp:effectExtent l="0" t="0" r="0" b="0"/>
                <wp:wrapThrough wrapText="bothSides">
                  <wp:wrapPolygon edited="0">
                    <wp:start x="114" y="0"/>
                    <wp:lineTo x="114" y="21027"/>
                    <wp:lineTo x="21347" y="21027"/>
                    <wp:lineTo x="21347" y="0"/>
                    <wp:lineTo x="114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715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CA9E6" w14:textId="167B7458" w:rsidR="00913BC6" w:rsidRPr="00E7595E" w:rsidRDefault="00913BC6">
                            <w:pPr>
                              <w:rPr>
                                <w:color w:val="073779" w:themeColor="accent1"/>
                              </w:rPr>
                            </w:pPr>
                            <w:r w:rsidRPr="00E7595E">
                              <w:rPr>
                                <w:b/>
                                <w:color w:val="073779" w:themeColor="accent1"/>
                              </w:rPr>
                              <w:t>Paris Brest</w:t>
                            </w:r>
                            <w:r w:rsidRPr="00E7595E">
                              <w:rPr>
                                <w:color w:val="073779" w:themeColor="accent1"/>
                              </w:rPr>
                              <w:t xml:space="preserve"> – choux pastry dough with a selection of creams to choose from with powdered sugar on top.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margin-left:1in;margin-top:524pt;width:380.45pt;height:90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BYiNYCAAAh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" mv:complextextbox="1" filled="f" stroked="f">
                <v:textbox>
                  <w:txbxContent>
                    <w:p w14:paraId="67ACA9E6" w14:textId="167B7458" w:rsidR="00913BC6" w:rsidRPr="00E7595E" w:rsidRDefault="00913BC6">
                      <w:pPr>
                        <w:rPr>
                          <w:color w:val="073779" w:themeColor="accent1"/>
                        </w:rPr>
                      </w:pPr>
                      <w:r w:rsidRPr="00E7595E">
                        <w:rPr>
                          <w:b/>
                          <w:color w:val="073779" w:themeColor="accent1"/>
                        </w:rPr>
                        <w:t>Paris Brest</w:t>
                      </w:r>
                      <w:r w:rsidRPr="00E7595E">
                        <w:rPr>
                          <w:color w:val="073779" w:themeColor="accent1"/>
                        </w:rPr>
                        <w:t xml:space="preserve"> – choux pastry dough with a selection of creams to choose from with powdered sugar on top.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3D3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4ED122" wp14:editId="3E7D097B">
                <wp:simplePos x="0" y="0"/>
                <wp:positionH relativeFrom="page">
                  <wp:posOffset>5994400</wp:posOffset>
                </wp:positionH>
                <wp:positionV relativeFrom="page">
                  <wp:posOffset>6278880</wp:posOffset>
                </wp:positionV>
                <wp:extent cx="774700" cy="457200"/>
                <wp:effectExtent l="0" t="0" r="0" b="0"/>
                <wp:wrapNone/>
                <wp:docPr id="2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FCE07B" w14:textId="3034AB1C" w:rsidR="00913BC6" w:rsidRPr="00E7595E" w:rsidRDefault="00913BC6" w:rsidP="00760E44">
                            <w:pPr>
                              <w:pStyle w:val="BodyTextRight"/>
                            </w:pPr>
                            <w:r w:rsidRPr="00E7595E">
                              <w:t>$12.67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3" type="#_x0000_t202" style="position:absolute;margin-left:472pt;margin-top:494.4pt;width:61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" filled="f" stroked="f">
                <v:textbox inset=",7.2pt,,7.2pt">
                  <w:txbxContent>
                    <w:p w14:paraId="7EFCE07B" w14:textId="3034AB1C" w:rsidR="00913BC6" w:rsidRPr="00E7595E" w:rsidRDefault="00913BC6" w:rsidP="00760E44">
                      <w:pPr>
                        <w:pStyle w:val="BodyTextRight"/>
                      </w:pPr>
                      <w:r w:rsidRPr="00E7595E">
                        <w:t>$12.67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0A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782635" wp14:editId="767270A5">
                <wp:simplePos x="0" y="0"/>
                <wp:positionH relativeFrom="page">
                  <wp:posOffset>5813424</wp:posOffset>
                </wp:positionH>
                <wp:positionV relativeFrom="page">
                  <wp:posOffset>5702300</wp:posOffset>
                </wp:positionV>
                <wp:extent cx="993775" cy="598170"/>
                <wp:effectExtent l="0" t="0" r="0" b="0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ED7437" w14:textId="0B56C391" w:rsidR="00913BC6" w:rsidRPr="00E7595E" w:rsidRDefault="00913BC6" w:rsidP="00760E44">
                            <w:pPr>
                              <w:pStyle w:val="BodyTextRight"/>
                            </w:pPr>
                            <w:r w:rsidRPr="00E7595E">
                              <w:t xml:space="preserve">$2 per </w:t>
                            </w:r>
                            <w:proofErr w:type="spellStart"/>
                            <w:r w:rsidRPr="00E7595E">
                              <w:t>macaron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4" type="#_x0000_t202" style="position:absolute;margin-left:457.75pt;margin-top:449pt;width:78.25pt;height:47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" filled="f" stroked="f">
                <v:textbox inset=",7.2pt,,7.2pt">
                  <w:txbxContent>
                    <w:p w14:paraId="27ED7437" w14:textId="0B56C391" w:rsidR="00913BC6" w:rsidRPr="00E7595E" w:rsidRDefault="00913BC6" w:rsidP="00760E44">
                      <w:pPr>
                        <w:pStyle w:val="BodyTextRight"/>
                      </w:pPr>
                      <w:r w:rsidRPr="00E7595E">
                        <w:t xml:space="preserve">$2 per </w:t>
                      </w:r>
                      <w:proofErr w:type="spellStart"/>
                      <w:r w:rsidRPr="00E7595E">
                        <w:t>macaron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0A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BB24D" wp14:editId="03B10AAD">
                <wp:simplePos x="0" y="0"/>
                <wp:positionH relativeFrom="page">
                  <wp:posOffset>863600</wp:posOffset>
                </wp:positionH>
                <wp:positionV relativeFrom="page">
                  <wp:posOffset>3087370</wp:posOffset>
                </wp:positionV>
                <wp:extent cx="5943600" cy="502920"/>
                <wp:effectExtent l="0" t="0" r="0" b="0"/>
                <wp:wrapTight wrapText="bothSides">
                  <wp:wrapPolygon edited="0">
                    <wp:start x="92" y="1091"/>
                    <wp:lineTo x="92" y="19636"/>
                    <wp:lineTo x="21415" y="19636"/>
                    <wp:lineTo x="21415" y="1091"/>
                    <wp:lineTo x="92" y="1091"/>
                  </wp:wrapPolygon>
                </wp:wrapTight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A846BA" w14:textId="638A5F3B" w:rsidR="00913BC6" w:rsidRPr="00E7595E" w:rsidRDefault="00913BC6" w:rsidP="00760E44">
                            <w:pPr>
                              <w:pStyle w:val="Heading1"/>
                              <w:rPr>
                                <w:color w:val="073779" w:themeColor="accent1"/>
                                <w:u w:val="double"/>
                              </w:rPr>
                            </w:pPr>
                            <w:r w:rsidRPr="00E7595E">
                              <w:rPr>
                                <w:color w:val="073779" w:themeColor="accent1"/>
                                <w:u w:val="double"/>
                              </w:rPr>
                              <w:t>Entre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5" type="#_x0000_t202" style="position:absolute;margin-left:68pt;margin-top:243.1pt;width:468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" filled="f" stroked="f">
                <v:textbox inset=",7.2pt,,7.2pt">
                  <w:txbxContent>
                    <w:p w14:paraId="44A846BA" w14:textId="638A5F3B" w:rsidR="00913BC6" w:rsidRPr="00E7595E" w:rsidRDefault="00913BC6" w:rsidP="00760E44">
                      <w:pPr>
                        <w:pStyle w:val="Heading1"/>
                        <w:rPr>
                          <w:color w:val="073779" w:themeColor="accent1"/>
                          <w:u w:val="double"/>
                        </w:rPr>
                      </w:pPr>
                      <w:r w:rsidRPr="00E7595E">
                        <w:rPr>
                          <w:color w:val="073779" w:themeColor="accent1"/>
                          <w:u w:val="double"/>
                        </w:rPr>
                        <w:t>Entre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40A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7B6225" wp14:editId="39F33762">
                <wp:simplePos x="0" y="0"/>
                <wp:positionH relativeFrom="page">
                  <wp:posOffset>927100</wp:posOffset>
                </wp:positionH>
                <wp:positionV relativeFrom="page">
                  <wp:posOffset>5353050</wp:posOffset>
                </wp:positionV>
                <wp:extent cx="5943600" cy="571500"/>
                <wp:effectExtent l="0" t="0" r="0" b="0"/>
                <wp:wrapTight wrapText="bothSides">
                  <wp:wrapPolygon edited="0">
                    <wp:start x="92" y="960"/>
                    <wp:lineTo x="92" y="19200"/>
                    <wp:lineTo x="21415" y="19200"/>
                    <wp:lineTo x="21415" y="960"/>
                    <wp:lineTo x="92" y="960"/>
                  </wp:wrapPolygon>
                </wp:wrapTight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451A2E" w14:textId="42630DAB" w:rsidR="00913BC6" w:rsidRPr="00E7595E" w:rsidRDefault="00913BC6" w:rsidP="00760E44">
                            <w:pPr>
                              <w:pStyle w:val="Heading1"/>
                              <w:rPr>
                                <w:color w:val="073779" w:themeColor="accent1"/>
                                <w:u w:val="double"/>
                              </w:rPr>
                            </w:pPr>
                            <w:r w:rsidRPr="00E7595E">
                              <w:rPr>
                                <w:color w:val="073779" w:themeColor="accent1"/>
                                <w:u w:val="double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6" type="#_x0000_t202" style="position:absolute;margin-left:73pt;margin-top:421.5pt;width:468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" filled="f" stroked="f">
                <v:textbox inset=",7.2pt,,7.2pt">
                  <w:txbxContent>
                    <w:p w14:paraId="5F451A2E" w14:textId="42630DAB" w:rsidR="00913BC6" w:rsidRPr="00E7595E" w:rsidRDefault="00913BC6" w:rsidP="00760E44">
                      <w:pPr>
                        <w:pStyle w:val="Heading1"/>
                        <w:rPr>
                          <w:color w:val="073779" w:themeColor="accent1"/>
                          <w:u w:val="double"/>
                        </w:rPr>
                      </w:pPr>
                      <w:r w:rsidRPr="00E7595E">
                        <w:rPr>
                          <w:color w:val="073779" w:themeColor="accent1"/>
                          <w:u w:val="double"/>
                        </w:rPr>
                        <w:t>Dessert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40A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E7A38C" wp14:editId="5C05401D">
                <wp:simplePos x="0" y="0"/>
                <wp:positionH relativeFrom="page">
                  <wp:posOffset>927100</wp:posOffset>
                </wp:positionH>
                <wp:positionV relativeFrom="page">
                  <wp:posOffset>5155565</wp:posOffset>
                </wp:positionV>
                <wp:extent cx="4886325" cy="559435"/>
                <wp:effectExtent l="0" t="0" r="0" b="0"/>
                <wp:wrapThrough wrapText="bothSides">
                  <wp:wrapPolygon edited="0">
                    <wp:start x="112" y="0"/>
                    <wp:lineTo x="112" y="20595"/>
                    <wp:lineTo x="21333" y="20595"/>
                    <wp:lineTo x="21333" y="0"/>
                    <wp:lineTo x="112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5C7A5" w14:textId="25EBAA94" w:rsidR="00913BC6" w:rsidRPr="00E7595E" w:rsidRDefault="00913BC6">
                            <w:pPr>
                              <w:rPr>
                                <w:color w:val="073779" w:themeColor="accent1"/>
                              </w:rPr>
                            </w:pPr>
                            <w:proofErr w:type="spellStart"/>
                            <w:r w:rsidRPr="00E7595E">
                              <w:rPr>
                                <w:b/>
                                <w:color w:val="073779" w:themeColor="accent1"/>
                              </w:rPr>
                              <w:t>Confit</w:t>
                            </w:r>
                            <w:proofErr w:type="spellEnd"/>
                            <w:r w:rsidRPr="00E7595E">
                              <w:rPr>
                                <w:b/>
                                <w:color w:val="073779" w:themeColor="accent1"/>
                              </w:rPr>
                              <w:t xml:space="preserve"> de canal</w:t>
                            </w:r>
                            <w:r w:rsidRPr="00E7595E">
                              <w:rPr>
                                <w:color w:val="073779" w:themeColor="accent1"/>
                              </w:rPr>
                              <w:t xml:space="preserve"> – a classic duck dish grilled potatoes 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7" type="#_x0000_t202" style="position:absolute;margin-left:73pt;margin-top:405.95pt;width:384.75pt;height:44.0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1X8NYCAAAgBgAADgAAAGRycy9lMm9Eb2MueG1srFRNb9swDL0P2H8QdE9tJ06X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" mv:complextextbox="1" filled="f" stroked="f">
                <v:textbox>
                  <w:txbxContent>
                    <w:p w14:paraId="0E35C7A5" w14:textId="25EBAA94" w:rsidR="00913BC6" w:rsidRPr="00E7595E" w:rsidRDefault="00913BC6">
                      <w:pPr>
                        <w:rPr>
                          <w:color w:val="073779" w:themeColor="accent1"/>
                        </w:rPr>
                      </w:pPr>
                      <w:proofErr w:type="spellStart"/>
                      <w:r w:rsidRPr="00E7595E">
                        <w:rPr>
                          <w:b/>
                          <w:color w:val="073779" w:themeColor="accent1"/>
                        </w:rPr>
                        <w:t>Confit</w:t>
                      </w:r>
                      <w:proofErr w:type="spellEnd"/>
                      <w:r w:rsidRPr="00E7595E">
                        <w:rPr>
                          <w:b/>
                          <w:color w:val="073779" w:themeColor="accent1"/>
                        </w:rPr>
                        <w:t xml:space="preserve"> de canal</w:t>
                      </w:r>
                      <w:r w:rsidRPr="00E7595E">
                        <w:rPr>
                          <w:color w:val="073779" w:themeColor="accent1"/>
                        </w:rPr>
                        <w:t xml:space="preserve"> – a classic duck dish grilled potatoes included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40A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52844D" wp14:editId="1A5D99CB">
                <wp:simplePos x="0" y="0"/>
                <wp:positionH relativeFrom="page">
                  <wp:posOffset>5994400</wp:posOffset>
                </wp:positionH>
                <wp:positionV relativeFrom="page">
                  <wp:posOffset>5142865</wp:posOffset>
                </wp:positionV>
                <wp:extent cx="812800" cy="559435"/>
                <wp:effectExtent l="0" t="0" r="0" b="0"/>
                <wp:wrapThrough wrapText="bothSides">
                  <wp:wrapPolygon edited="0">
                    <wp:start x="675" y="0"/>
                    <wp:lineTo x="675" y="20595"/>
                    <wp:lineTo x="20250" y="20595"/>
                    <wp:lineTo x="20250" y="0"/>
                    <wp:lineTo x="675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EB6F4" w14:textId="4D85F0E9" w:rsidR="00913BC6" w:rsidRPr="00E7595E" w:rsidRDefault="00913BC6" w:rsidP="00975642">
                            <w:pPr>
                              <w:jc w:val="right"/>
                              <w:rPr>
                                <w:color w:val="073779" w:themeColor="accent1"/>
                                <w:sz w:val="28"/>
                                <w:szCs w:val="28"/>
                              </w:rPr>
                            </w:pPr>
                            <w:r w:rsidRPr="00E7595E">
                              <w:rPr>
                                <w:color w:val="073779" w:themeColor="accent1"/>
                                <w:sz w:val="28"/>
                                <w:szCs w:val="28"/>
                              </w:rPr>
                              <w:t>$9.95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48" type="#_x0000_t202" style="position:absolute;margin-left:472pt;margin-top:404.95pt;width:64pt;height:44.05pt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3W2tUCAAAf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" mv:complextextbox="1" filled="f" stroked="f">
                <v:textbox>
                  <w:txbxContent>
                    <w:p w14:paraId="5E2EB6F4" w14:textId="4D85F0E9" w:rsidR="00913BC6" w:rsidRPr="00E7595E" w:rsidRDefault="00913BC6" w:rsidP="00975642">
                      <w:pPr>
                        <w:jc w:val="right"/>
                        <w:rPr>
                          <w:color w:val="073779" w:themeColor="accent1"/>
                          <w:sz w:val="28"/>
                          <w:szCs w:val="28"/>
                        </w:rPr>
                      </w:pPr>
                      <w:r w:rsidRPr="00E7595E">
                        <w:rPr>
                          <w:color w:val="073779" w:themeColor="accent1"/>
                          <w:sz w:val="28"/>
                          <w:szCs w:val="28"/>
                        </w:rPr>
                        <w:t>$9.95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40A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3A7D42" wp14:editId="00861941">
                <wp:simplePos x="0" y="0"/>
                <wp:positionH relativeFrom="page">
                  <wp:posOffset>6007100</wp:posOffset>
                </wp:positionH>
                <wp:positionV relativeFrom="page">
                  <wp:posOffset>4710430</wp:posOffset>
                </wp:positionV>
                <wp:extent cx="800100" cy="507365"/>
                <wp:effectExtent l="0" t="0" r="0" b="635"/>
                <wp:wrapThrough wrapText="bothSides">
                  <wp:wrapPolygon edited="0">
                    <wp:start x="686" y="0"/>
                    <wp:lineTo x="686" y="20546"/>
                    <wp:lineTo x="19886" y="20546"/>
                    <wp:lineTo x="19886" y="0"/>
                    <wp:lineTo x="686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30ACF" w14:textId="23282C98" w:rsidR="00913BC6" w:rsidRPr="00E7595E" w:rsidRDefault="00913BC6" w:rsidP="00975642">
                            <w:pPr>
                              <w:jc w:val="right"/>
                              <w:rPr>
                                <w:color w:val="073779" w:themeColor="accent1"/>
                                <w:sz w:val="28"/>
                                <w:szCs w:val="28"/>
                              </w:rPr>
                            </w:pPr>
                            <w:r w:rsidRPr="00E7595E">
                              <w:rPr>
                                <w:color w:val="073779" w:themeColor="accent1"/>
                                <w:sz w:val="28"/>
                                <w:szCs w:val="28"/>
                              </w:rPr>
                              <w:t>$7.99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49" type="#_x0000_t202" style="position:absolute;margin-left:473pt;margin-top:370.9pt;width:63pt;height:39.95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VbWdQCAAAf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" mv:complextextbox="1" filled="f" stroked="f">
                <v:textbox>
                  <w:txbxContent>
                    <w:p w14:paraId="36730ACF" w14:textId="23282C98" w:rsidR="00913BC6" w:rsidRPr="00E7595E" w:rsidRDefault="00913BC6" w:rsidP="00975642">
                      <w:pPr>
                        <w:jc w:val="right"/>
                        <w:rPr>
                          <w:color w:val="073779" w:themeColor="accent1"/>
                          <w:sz w:val="28"/>
                          <w:szCs w:val="28"/>
                        </w:rPr>
                      </w:pPr>
                      <w:r w:rsidRPr="00E7595E">
                        <w:rPr>
                          <w:color w:val="073779" w:themeColor="accent1"/>
                          <w:sz w:val="28"/>
                          <w:szCs w:val="28"/>
                        </w:rPr>
                        <w:t>$7.99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40A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02FBA" wp14:editId="61C4672F">
                <wp:simplePos x="0" y="0"/>
                <wp:positionH relativeFrom="page">
                  <wp:posOffset>6143625</wp:posOffset>
                </wp:positionH>
                <wp:positionV relativeFrom="page">
                  <wp:posOffset>3543300</wp:posOffset>
                </wp:positionV>
                <wp:extent cx="701675" cy="457200"/>
                <wp:effectExtent l="0" t="0" r="0" b="0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9929CC" w14:textId="4636B260" w:rsidR="00913BC6" w:rsidRPr="00E7595E" w:rsidRDefault="00913BC6" w:rsidP="00760E44">
                            <w:pPr>
                              <w:pStyle w:val="BodyTextRight"/>
                            </w:pPr>
                            <w:r w:rsidRPr="00E7595E">
                              <w:t>$8.67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0" type="#_x0000_t202" style="position:absolute;margin-left:483.75pt;margin-top:279pt;width:55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" filled="f" stroked="f">
                <v:textbox inset=",7.2pt,,7.2pt">
                  <w:txbxContent>
                    <w:p w14:paraId="6B9929CC" w14:textId="4636B260" w:rsidR="00913BC6" w:rsidRPr="00E7595E" w:rsidRDefault="00913BC6" w:rsidP="00760E44">
                      <w:pPr>
                        <w:pStyle w:val="BodyTextRight"/>
                      </w:pPr>
                      <w:r w:rsidRPr="00E7595E">
                        <w:t>$8.67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0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EF382" wp14:editId="6FA0B5E0">
                <wp:simplePos x="0" y="0"/>
                <wp:positionH relativeFrom="page">
                  <wp:posOffset>6156325</wp:posOffset>
                </wp:positionH>
                <wp:positionV relativeFrom="page">
                  <wp:posOffset>2795270</wp:posOffset>
                </wp:positionV>
                <wp:extent cx="717550" cy="457200"/>
                <wp:effectExtent l="0" t="0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0F8BE5" w14:textId="5C609CA2" w:rsidR="00913BC6" w:rsidRPr="00E7595E" w:rsidRDefault="00913BC6" w:rsidP="00760E44">
                            <w:pPr>
                              <w:pStyle w:val="BodyTextRight"/>
                            </w:pPr>
                            <w:r w:rsidRPr="00E7595E">
                              <w:t>$8.50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1" type="#_x0000_t202" style="position:absolute;margin-left:484.75pt;margin-top:220.1pt;width:56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" filled="f" stroked="f">
                <v:textbox inset=",7.2pt,,7.2pt">
                  <w:txbxContent>
                    <w:p w14:paraId="7D0F8BE5" w14:textId="5C609CA2" w:rsidR="00913BC6" w:rsidRPr="00E7595E" w:rsidRDefault="00913BC6" w:rsidP="00760E44">
                      <w:pPr>
                        <w:pStyle w:val="BodyTextRight"/>
                      </w:pPr>
                      <w:r w:rsidRPr="00E7595E">
                        <w:t>$8.50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0A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D8736" wp14:editId="1FD0860A">
                <wp:simplePos x="0" y="0"/>
                <wp:positionH relativeFrom="page">
                  <wp:posOffset>6061075</wp:posOffset>
                </wp:positionH>
                <wp:positionV relativeFrom="page">
                  <wp:posOffset>4323080</wp:posOffset>
                </wp:positionV>
                <wp:extent cx="812800" cy="457200"/>
                <wp:effectExtent l="0" t="0" r="0" b="0"/>
                <wp:wrapNone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3D938C" w14:textId="07C85B11" w:rsidR="00913BC6" w:rsidRPr="00E7595E" w:rsidRDefault="00913BC6" w:rsidP="00760E44">
                            <w:pPr>
                              <w:pStyle w:val="BodyTextRight"/>
                            </w:pPr>
                            <w:r w:rsidRPr="00E7595E">
                              <w:t>$11.23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2" type="#_x0000_t202" style="position:absolute;margin-left:477.25pt;margin-top:340.4pt;width:6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" filled="f" stroked="f">
                <v:textbox inset=",7.2pt,,7.2pt">
                  <w:txbxContent>
                    <w:p w14:paraId="423D938C" w14:textId="07C85B11" w:rsidR="00913BC6" w:rsidRPr="00E7595E" w:rsidRDefault="00913BC6" w:rsidP="00760E44">
                      <w:pPr>
                        <w:pStyle w:val="BodyTextRight"/>
                      </w:pPr>
                      <w:r w:rsidRPr="00E7595E">
                        <w:t>$11.23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0A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78EFD" wp14:editId="6A2D2A80">
                <wp:simplePos x="0" y="0"/>
                <wp:positionH relativeFrom="page">
                  <wp:posOffset>6089650</wp:posOffset>
                </wp:positionH>
                <wp:positionV relativeFrom="page">
                  <wp:posOffset>4003040</wp:posOffset>
                </wp:positionV>
                <wp:extent cx="717550" cy="457200"/>
                <wp:effectExtent l="0" t="0" r="0" b="0"/>
                <wp:wrapNone/>
                <wp:docPr id="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C68ADA" w14:textId="483DEFFF" w:rsidR="00913BC6" w:rsidRPr="00E7595E" w:rsidRDefault="00913BC6" w:rsidP="00760E44">
                            <w:pPr>
                              <w:pStyle w:val="BodyTextRight"/>
                            </w:pPr>
                            <w:r w:rsidRPr="00E7595E">
                              <w:t>$10.89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3" type="#_x0000_t202" style="position:absolute;margin-left:479.5pt;margin-top:315.2pt;width:56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" filled="f" stroked="f">
                <v:textbox inset=",7.2pt,,7.2pt">
                  <w:txbxContent>
                    <w:p w14:paraId="1EC68ADA" w14:textId="483DEFFF" w:rsidR="00913BC6" w:rsidRPr="00E7595E" w:rsidRDefault="00913BC6" w:rsidP="00760E44">
                      <w:pPr>
                        <w:pStyle w:val="BodyTextRight"/>
                      </w:pPr>
                      <w:r w:rsidRPr="00E7595E">
                        <w:t>$10.89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0A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0019CA" wp14:editId="0CB46B8A">
                <wp:simplePos x="0" y="0"/>
                <wp:positionH relativeFrom="page">
                  <wp:posOffset>930275</wp:posOffset>
                </wp:positionH>
                <wp:positionV relativeFrom="page">
                  <wp:posOffset>3543300</wp:posOffset>
                </wp:positionV>
                <wp:extent cx="5305425" cy="618490"/>
                <wp:effectExtent l="0" t="0" r="0" b="0"/>
                <wp:wrapTight wrapText="bothSides">
                  <wp:wrapPolygon edited="0">
                    <wp:start x="103" y="887"/>
                    <wp:lineTo x="103" y="19515"/>
                    <wp:lineTo x="21406" y="19515"/>
                    <wp:lineTo x="21406" y="887"/>
                    <wp:lineTo x="103" y="887"/>
                  </wp:wrapPolygon>
                </wp:wrapTight>
                <wp:docPr id="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003457" w14:textId="6C6B83C3" w:rsidR="00913BC6" w:rsidRPr="00E7595E" w:rsidRDefault="00913BC6" w:rsidP="00760E44">
                            <w:pPr>
                              <w:pStyle w:val="BodyText"/>
                            </w:pPr>
                            <w:r w:rsidRPr="00E7595E">
                              <w:rPr>
                                <w:b/>
                              </w:rPr>
                              <w:t xml:space="preserve">Suope à l’oignon </w:t>
                            </w:r>
                            <w:r w:rsidRPr="00E7595E">
                              <w:t>– a French onion soup based on meat stock and onions served with croutons and cheese on top and bread.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4" type="#_x0000_t202" style="position:absolute;margin-left:73.25pt;margin-top:279pt;width:417.75pt;height:48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" mv:complextextbox="1" filled="f" stroked="f">
                <v:textbox inset=",7.2pt,,7.2pt">
                  <w:txbxContent>
                    <w:p w14:paraId="1B003457" w14:textId="6C6B83C3" w:rsidR="00913BC6" w:rsidRPr="00E7595E" w:rsidRDefault="00913BC6" w:rsidP="00760E44">
                      <w:pPr>
                        <w:pStyle w:val="BodyText"/>
                      </w:pPr>
                      <w:r w:rsidRPr="00E7595E">
                        <w:rPr>
                          <w:b/>
                        </w:rPr>
                        <w:t xml:space="preserve">Suope à l’oignon </w:t>
                      </w:r>
                      <w:r w:rsidRPr="00E7595E">
                        <w:t>– a French onion soup based on meat stock and onions served with croutons and cheese on top and bread.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40A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76C376" wp14:editId="27F958BB">
                <wp:simplePos x="0" y="0"/>
                <wp:positionH relativeFrom="page">
                  <wp:posOffset>927100</wp:posOffset>
                </wp:positionH>
                <wp:positionV relativeFrom="page">
                  <wp:posOffset>4710430</wp:posOffset>
                </wp:positionV>
                <wp:extent cx="4902200" cy="712470"/>
                <wp:effectExtent l="0" t="0" r="0" b="0"/>
                <wp:wrapThrough wrapText="bothSides">
                  <wp:wrapPolygon edited="0">
                    <wp:start x="112" y="0"/>
                    <wp:lineTo x="112" y="20791"/>
                    <wp:lineTo x="21376" y="20791"/>
                    <wp:lineTo x="21376" y="0"/>
                    <wp:lineTo x="112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1D43E" w14:textId="336BBC49" w:rsidR="00913BC6" w:rsidRPr="00E7595E" w:rsidRDefault="00913BC6">
                            <w:pPr>
                              <w:rPr>
                                <w:b/>
                                <w:color w:val="073779" w:themeColor="accent1"/>
                              </w:rPr>
                            </w:pPr>
                            <w:r w:rsidRPr="00E7595E">
                              <w:rPr>
                                <w:b/>
                                <w:color w:val="073779" w:themeColor="accent1"/>
                              </w:rPr>
                              <w:t xml:space="preserve">Croque monsieur </w:t>
                            </w:r>
                            <w:r w:rsidRPr="00E7595E">
                              <w:rPr>
                                <w:color w:val="073779" w:themeColor="accent1"/>
                              </w:rPr>
                              <w:t>– a classic ham or turkey sandwich with cheese broiled on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5" type="#_x0000_t202" style="position:absolute;margin-left:73pt;margin-top:370.9pt;width:386pt;height:56.1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CJpNYCAAAg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" mv:complextextbox="1" filled="f" stroked="f">
                <v:textbox>
                  <w:txbxContent>
                    <w:p w14:paraId="28B1D43E" w14:textId="336BBC49" w:rsidR="00913BC6" w:rsidRPr="00E7595E" w:rsidRDefault="00913BC6">
                      <w:pPr>
                        <w:rPr>
                          <w:b/>
                          <w:color w:val="073779" w:themeColor="accent1"/>
                        </w:rPr>
                      </w:pPr>
                      <w:r w:rsidRPr="00E7595E">
                        <w:rPr>
                          <w:b/>
                          <w:color w:val="073779" w:themeColor="accent1"/>
                        </w:rPr>
                        <w:t xml:space="preserve">Croque monsieur </w:t>
                      </w:r>
                      <w:r w:rsidRPr="00E7595E">
                        <w:rPr>
                          <w:color w:val="073779" w:themeColor="accent1"/>
                        </w:rPr>
                        <w:t>– a classic ham or turkey sandwich with cheese broiled on top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A4FD4">
        <w:rPr>
          <w:noProof/>
        </w:rPr>
        <mc:AlternateContent>
          <mc:Choice Requires="wpg">
            <w:drawing>
              <wp:anchor distT="0" distB="0" distL="114300" distR="114300" simplePos="1" relativeHeight="251671552" behindDoc="0" locked="0" layoutInCell="1" allowOverlap="1" wp14:anchorId="4EA54D49" wp14:editId="4375A914">
                <wp:simplePos x="901700" y="4386580"/>
                <wp:positionH relativeFrom="page">
                  <wp:posOffset>901700</wp:posOffset>
                </wp:positionH>
                <wp:positionV relativeFrom="page">
                  <wp:posOffset>4386580</wp:posOffset>
                </wp:positionV>
                <wp:extent cx="4914900" cy="647700"/>
                <wp:effectExtent l="0" t="0" r="0" b="0"/>
                <wp:wrapThrough wrapText="bothSides">
                  <wp:wrapPolygon edited="0">
                    <wp:start x="112" y="847"/>
                    <wp:lineTo x="112" y="19482"/>
                    <wp:lineTo x="21321" y="19482"/>
                    <wp:lineTo x="21321" y="847"/>
                    <wp:lineTo x="112" y="847"/>
                  </wp:wrapPolygon>
                </wp:wrapThrough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647700"/>
                          <a:chOff x="0" y="0"/>
                          <a:chExt cx="4914900" cy="6477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14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91440"/>
                            <a:ext cx="473202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E7F2EC5" w14:textId="04D7C016" w:rsidR="00913BC6" w:rsidRPr="00E7595E" w:rsidRDefault="00913BC6" w:rsidP="00760E44">
                              <w:pPr>
                                <w:pStyle w:val="BodyText"/>
                              </w:pPr>
                              <w:r w:rsidRPr="00E7595E">
                                <w:rPr>
                                  <w:b/>
                                </w:rPr>
                                <w:t>Boeuf Bourguignon</w:t>
                              </w:r>
                              <w:r w:rsidRPr="00E7595E">
                                <w:t xml:space="preserve"> – meat, potatoes, and mushrooms included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56" style="position:absolute;margin-left:71pt;margin-top:345.4pt;width:387pt;height:51pt;z-index:251671552;mso-position-horizontal-relative:page;mso-position-vertical-relative:page" coordsize="4914900,647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" mv:complextextbox="1">
                <v:shape id="Text Box 59" o:spid="_x0000_s1057" type="#_x0000_t202" style="position:absolute;width:4914900;height:647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GrawQAA&#10;ANoAAAAPAAAAZHJzL2Rvd25yZXYueG1sRI9Ba8JAFITvgv9heQVvuqmFINFVSlHsqTRR74/sM0m7&#10;+zZk1yT++25B8DjMzDfMZjdaI3rqfONYwesiAUFcOt1wpeB8OsxXIHxA1mgck4I7edhtp5MNZtoN&#10;nFNfhEpECPsMFdQhtJmUvqzJol+4ljh6V9dZDFF2ldQdDhFujVwmSSotNhwXamzpo6byt7hZBUf9&#10;9mP2pT1+7b/z4K7VZXUZjFKzl/F9DSLQGJ7hR/tTK0jh/0q8AXL7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SRq2sEAAADaAAAADwAAAAAAAAAAAAAAAACXAgAAZHJzL2Rvd25y&#10;ZXYueG1sUEsFBgAAAAAEAAQA9QAAAIUDAAAAAA==&#10;" mv:complextextbox="1" filled="f" stroked="f">
                  <v:textbox inset=",7.2pt,,7.2pt"/>
                </v:shape>
                <v:shape id="Text Box 37" o:spid="_x0000_s1058" type="#_x0000_t202" style="position:absolute;left:91440;top:91440;width:4732020;height:332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inset="0,0,0,0">
                    <w:txbxContent>
                      <w:p w14:paraId="4E7F2EC5" w14:textId="04D7C016" w:rsidR="00913BC6" w:rsidRPr="00E7595E" w:rsidRDefault="00913BC6" w:rsidP="00760E44">
                        <w:pPr>
                          <w:pStyle w:val="BodyText"/>
                        </w:pPr>
                        <w:r w:rsidRPr="00E7595E">
                          <w:rPr>
                            <w:b/>
                          </w:rPr>
                          <w:t>Boeuf Bourguignon</w:t>
                        </w:r>
                        <w:r w:rsidRPr="00E7595E">
                          <w:t xml:space="preserve"> – meat, potatoes, and mushrooms included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A540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E4D4F" wp14:editId="0E79801C">
                <wp:simplePos x="0" y="0"/>
                <wp:positionH relativeFrom="page">
                  <wp:posOffset>927100</wp:posOffset>
                </wp:positionH>
                <wp:positionV relativeFrom="page">
                  <wp:posOffset>3543300</wp:posOffset>
                </wp:positionV>
                <wp:extent cx="4953000" cy="916940"/>
                <wp:effectExtent l="0" t="0" r="0" b="0"/>
                <wp:wrapTight wrapText="bothSides">
                  <wp:wrapPolygon edited="0">
                    <wp:start x="111" y="598"/>
                    <wp:lineTo x="111" y="20343"/>
                    <wp:lineTo x="21378" y="20343"/>
                    <wp:lineTo x="21378" y="598"/>
                    <wp:lineTo x="111" y="598"/>
                  </wp:wrapPolygon>
                </wp:wrapTight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E6E914E" w14:textId="240A9651" w:rsidR="00913BC6" w:rsidRPr="00E7595E" w:rsidRDefault="00913BC6" w:rsidP="00760E44">
                            <w:pPr>
                              <w:pStyle w:val="BodyText"/>
                            </w:pPr>
                            <w:r w:rsidRPr="00E7595E">
                              <w:rPr>
                                <w:b/>
                              </w:rPr>
                              <w:t>Ratatouille</w:t>
                            </w:r>
                            <w:r w:rsidRPr="00E7595E">
                              <w:t xml:space="preserve"> – thinly sliced vegetables laid out with our classic sauce laid upon the top.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9" type="#_x0000_t202" style="position:absolute;margin-left:73pt;margin-top:279pt;width:390pt;height:72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" mv:complextextbox="1" filled="f" stroked="f">
                <v:textbox inset=",7.2pt,,7.2pt">
                  <w:txbxContent>
                    <w:p w14:paraId="1E6E914E" w14:textId="240A9651" w:rsidR="00913BC6" w:rsidRPr="00E7595E" w:rsidRDefault="00913BC6" w:rsidP="00760E44">
                      <w:pPr>
                        <w:pStyle w:val="BodyText"/>
                      </w:pPr>
                      <w:r w:rsidRPr="00E7595E">
                        <w:rPr>
                          <w:b/>
                        </w:rPr>
                        <w:t>Ratatouille</w:t>
                      </w:r>
                      <w:r w:rsidRPr="00E7595E">
                        <w:t xml:space="preserve"> – thinly sliced vegetables laid out with our classic sauce laid upon the top.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756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8AC58" wp14:editId="10648A50">
                <wp:simplePos x="0" y="0"/>
                <wp:positionH relativeFrom="page">
                  <wp:posOffset>930275</wp:posOffset>
                </wp:positionH>
                <wp:positionV relativeFrom="page">
                  <wp:posOffset>457200</wp:posOffset>
                </wp:positionV>
                <wp:extent cx="5943600" cy="630555"/>
                <wp:effectExtent l="0" t="0" r="0" b="4445"/>
                <wp:wrapTight wrapText="bothSides">
                  <wp:wrapPolygon edited="0">
                    <wp:start x="92" y="0"/>
                    <wp:lineTo x="92" y="20882"/>
                    <wp:lineTo x="21415" y="20882"/>
                    <wp:lineTo x="21415" y="0"/>
                    <wp:lineTo x="92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B4EA15" w14:textId="77777777" w:rsidR="00913BC6" w:rsidRPr="00E7595E" w:rsidRDefault="00913BC6" w:rsidP="00760E44">
                            <w:pPr>
                              <w:pStyle w:val="Title"/>
                              <w:rPr>
                                <w:rFonts w:ascii="Apple Chancery" w:hAnsi="Apple Chancery" w:cs="Apple Chancery"/>
                                <w:color w:val="073779" w:themeColor="accent1"/>
                              </w:rPr>
                            </w:pPr>
                            <w:r w:rsidRPr="00E7595E">
                              <w:rPr>
                                <w:rFonts w:ascii="Apple Chancery" w:hAnsi="Apple Chancery" w:cs="Apple Chancery"/>
                                <w:color w:val="073779" w:themeColor="accent1"/>
                              </w:rPr>
                              <w:t xml:space="preserve">aimer la musique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0" type="#_x0000_t202" style="position:absolute;margin-left:73.25pt;margin-top:36pt;width:468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" filled="f" stroked="f">
                <v:textbox inset=",0,,0">
                  <w:txbxContent>
                    <w:p w14:paraId="0AB4EA15" w14:textId="77777777" w:rsidR="00913BC6" w:rsidRPr="00E7595E" w:rsidRDefault="00913BC6" w:rsidP="00760E44">
                      <w:pPr>
                        <w:pStyle w:val="Title"/>
                        <w:rPr>
                          <w:rFonts w:ascii="Apple Chancery" w:hAnsi="Apple Chancery" w:cs="Apple Chancery"/>
                          <w:color w:val="073779" w:themeColor="accent1"/>
                        </w:rPr>
                      </w:pPr>
                      <w:r w:rsidRPr="00E7595E">
                        <w:rPr>
                          <w:rFonts w:ascii="Apple Chancery" w:hAnsi="Apple Chancery" w:cs="Apple Chancery"/>
                          <w:color w:val="073779" w:themeColor="accent1"/>
                        </w:rPr>
                        <w:t xml:space="preserve">aimer la musique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7564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32E844" wp14:editId="2A1FC4E0">
                <wp:simplePos x="0" y="0"/>
                <wp:positionH relativeFrom="page">
                  <wp:posOffset>901700</wp:posOffset>
                </wp:positionH>
                <wp:positionV relativeFrom="page">
                  <wp:posOffset>960755</wp:posOffset>
                </wp:positionV>
                <wp:extent cx="5943600" cy="677545"/>
                <wp:effectExtent l="0" t="0" r="0" b="8255"/>
                <wp:wrapTight wrapText="bothSides">
                  <wp:wrapPolygon edited="0">
                    <wp:start x="92" y="0"/>
                    <wp:lineTo x="92" y="21053"/>
                    <wp:lineTo x="21415" y="21053"/>
                    <wp:lineTo x="21415" y="0"/>
                    <wp:lineTo x="92" y="0"/>
                  </wp:wrapPolygon>
                </wp:wrapTight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5BF68B7" w14:textId="3575B025" w:rsidR="00913BC6" w:rsidRPr="00E7595E" w:rsidRDefault="00913BC6" w:rsidP="00760E44">
                            <w:pPr>
                              <w:pStyle w:val="Subtitle"/>
                            </w:pPr>
                            <w:r w:rsidRPr="00E7595E">
                              <w:t xml:space="preserve">I hope you enjoy your meal. </w:t>
                            </w:r>
                          </w:p>
                          <w:p w14:paraId="6CDBDF17" w14:textId="3592B831" w:rsidR="00913BC6" w:rsidRPr="00E7595E" w:rsidRDefault="00913BC6" w:rsidP="00760E44">
                            <w:pPr>
                              <w:pStyle w:val="Subtitle"/>
                            </w:pPr>
                            <w:r w:rsidRPr="00E7595E">
                              <w:t>A special cheese platter will be served with your meal if any special occasion occurs.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1" type="#_x0000_t202" style="position:absolute;margin-left:71pt;margin-top:75.65pt;width:468pt;height:53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" mv:complextextbox="1" filled="f" stroked="f">
                <v:textbox inset=",0,,0">
                  <w:txbxContent>
                    <w:p w14:paraId="25BF68B7" w14:textId="3575B025" w:rsidR="00913BC6" w:rsidRPr="00E7595E" w:rsidRDefault="00913BC6" w:rsidP="00760E44">
                      <w:pPr>
                        <w:pStyle w:val="Subtitle"/>
                      </w:pPr>
                      <w:r w:rsidRPr="00E7595E">
                        <w:t xml:space="preserve">I hope you enjoy your meal. </w:t>
                      </w:r>
                    </w:p>
                    <w:p w14:paraId="6CDBDF17" w14:textId="3592B831" w:rsidR="00913BC6" w:rsidRPr="00E7595E" w:rsidRDefault="00913BC6" w:rsidP="00760E44">
                      <w:pPr>
                        <w:pStyle w:val="Subtitle"/>
                      </w:pPr>
                      <w:r w:rsidRPr="00E7595E">
                        <w:t>A special cheese platter will be served with your meal if any special occasion occurs.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63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79321" wp14:editId="31CE37D5">
                <wp:simplePos x="0" y="0"/>
                <wp:positionH relativeFrom="page">
                  <wp:posOffset>901700</wp:posOffset>
                </wp:positionH>
                <wp:positionV relativeFrom="page">
                  <wp:posOffset>2794000</wp:posOffset>
                </wp:positionV>
                <wp:extent cx="4914900" cy="622300"/>
                <wp:effectExtent l="0" t="0" r="0" b="0"/>
                <wp:wrapTight wrapText="bothSides">
                  <wp:wrapPolygon edited="0">
                    <wp:start x="112" y="882"/>
                    <wp:lineTo x="112" y="19396"/>
                    <wp:lineTo x="21321" y="19396"/>
                    <wp:lineTo x="21321" y="882"/>
                    <wp:lineTo x="112" y="882"/>
                  </wp:wrapPolygon>
                </wp:wrapTight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7009F37" w14:textId="633DB1E1" w:rsidR="00913BC6" w:rsidRPr="00E7595E" w:rsidRDefault="00913BC6" w:rsidP="00760E44">
                            <w:pPr>
                              <w:pStyle w:val="BodyText"/>
                            </w:pPr>
                            <w:r w:rsidRPr="00E7595E">
                              <w:rPr>
                                <w:b/>
                              </w:rPr>
                              <w:t>Gougeres</w:t>
                            </w:r>
                            <w:r w:rsidRPr="00E7595E">
                              <w:t xml:space="preserve"> – a baked savory choux pastry made of choux dough mixed with cheese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2" type="#_x0000_t202" style="position:absolute;margin-left:71pt;margin-top:220pt;width:387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" mv:complextextbox="1" filled="f" stroked="f">
                <v:textbox inset=",7.2pt,,7.2pt">
                  <w:txbxContent>
                    <w:p w14:paraId="07009F37" w14:textId="633DB1E1" w:rsidR="00913BC6" w:rsidRPr="00E7595E" w:rsidRDefault="00913BC6" w:rsidP="00760E44">
                      <w:pPr>
                        <w:pStyle w:val="BodyText"/>
                      </w:pPr>
                      <w:r w:rsidRPr="00E7595E">
                        <w:rPr>
                          <w:b/>
                        </w:rPr>
                        <w:t>Gougeres</w:t>
                      </w:r>
                      <w:r w:rsidRPr="00E7595E">
                        <w:t xml:space="preserve"> – a baked savory choux pastry made of choux dough mixed with cheese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463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8387B" wp14:editId="5946E77A">
                <wp:simplePos x="0" y="0"/>
                <wp:positionH relativeFrom="page">
                  <wp:posOffset>6156325</wp:posOffset>
                </wp:positionH>
                <wp:positionV relativeFrom="page">
                  <wp:posOffset>2322830</wp:posOffset>
                </wp:positionV>
                <wp:extent cx="717550" cy="457200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F86866" w14:textId="5DF83753" w:rsidR="00913BC6" w:rsidRPr="00E7595E" w:rsidRDefault="00913BC6" w:rsidP="00760E44">
                            <w:pPr>
                              <w:pStyle w:val="BodyTextRight"/>
                            </w:pPr>
                            <w:r w:rsidRPr="00E7595E">
                              <w:t>$4.89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3" type="#_x0000_t202" style="position:absolute;margin-left:484.75pt;margin-top:182.9pt;width:56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" filled="f" stroked="f">
                <v:textbox inset=",7.2pt,,7.2pt">
                  <w:txbxContent>
                    <w:p w14:paraId="5BF86866" w14:textId="5DF83753" w:rsidR="00913BC6" w:rsidRPr="00E7595E" w:rsidRDefault="00913BC6" w:rsidP="00760E44">
                      <w:pPr>
                        <w:pStyle w:val="BodyTextRight"/>
                      </w:pPr>
                      <w:r w:rsidRPr="00E7595E">
                        <w:t>$4.89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634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07D8C6" wp14:editId="726A22F0">
                <wp:simplePos x="0" y="0"/>
                <wp:positionH relativeFrom="page">
                  <wp:posOffset>6156325</wp:posOffset>
                </wp:positionH>
                <wp:positionV relativeFrom="page">
                  <wp:posOffset>1878330</wp:posOffset>
                </wp:positionV>
                <wp:extent cx="701675" cy="457200"/>
                <wp:effectExtent l="0" t="0" r="0" b="0"/>
                <wp:wrapNone/>
                <wp:docPr id="1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5F03B3" w14:textId="56C31299" w:rsidR="00913BC6" w:rsidRPr="00E7595E" w:rsidRDefault="00913BC6" w:rsidP="0076338E">
                            <w:pPr>
                              <w:pStyle w:val="BodyTextRight"/>
                            </w:pPr>
                            <w:r w:rsidRPr="00E7595E">
                              <w:t>$5.95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4" type="#_x0000_t202" style="position:absolute;margin-left:484.75pt;margin-top:147.9pt;width:55.2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" filled="f" stroked="f">
                <v:textbox inset=",7.2pt,,7.2pt">
                  <w:txbxContent>
                    <w:p w14:paraId="545F03B3" w14:textId="56C31299" w:rsidR="00913BC6" w:rsidRPr="00E7595E" w:rsidRDefault="00913BC6" w:rsidP="0076338E">
                      <w:pPr>
                        <w:pStyle w:val="BodyTextRight"/>
                      </w:pPr>
                      <w:r w:rsidRPr="00E7595E">
                        <w:t>$5.95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63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0A8A0" wp14:editId="1856DE30">
                <wp:simplePos x="0" y="0"/>
                <wp:positionH relativeFrom="page">
                  <wp:posOffset>914400</wp:posOffset>
                </wp:positionH>
                <wp:positionV relativeFrom="page">
                  <wp:posOffset>4253230</wp:posOffset>
                </wp:positionV>
                <wp:extent cx="4914900" cy="457200"/>
                <wp:effectExtent l="0" t="0" r="0" b="0"/>
                <wp:wrapTight wrapText="bothSides">
                  <wp:wrapPolygon edited="0">
                    <wp:start x="112" y="1200"/>
                    <wp:lineTo x="112" y="19200"/>
                    <wp:lineTo x="21321" y="19200"/>
                    <wp:lineTo x="21321" y="1200"/>
                    <wp:lineTo x="112" y="1200"/>
                  </wp:wrapPolygon>
                </wp:wrapTight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AF50950" w14:textId="77777777" w:rsidR="00913BC6" w:rsidRPr="00E7595E" w:rsidRDefault="00913BC6" w:rsidP="00760E44">
                            <w:pPr>
                              <w:pStyle w:val="BodyText"/>
                            </w:pPr>
                            <w:r w:rsidRPr="00E7595E">
                              <w:rPr>
                                <w:b/>
                              </w:rPr>
                              <w:t>Donec eu sapien</w:t>
                            </w:r>
                            <w:r w:rsidRPr="00E7595E">
                              <w:t xml:space="preserve"> - vel erat ultricies tincidunt. Sed faucibus tristique mi.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5" type="#_x0000_t202" style="position:absolute;margin-left:1in;margin-top:334.9pt;width:38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" mv:complextextbox="1" filled="f" stroked="f">
                <v:stroke o:forcedash="t"/>
                <v:textbox inset=",7.2pt,,7.2pt">
                  <w:txbxContent>
                    <w:p w14:paraId="4AF50950" w14:textId="77777777" w:rsidR="00913BC6" w:rsidRPr="00E7595E" w:rsidRDefault="00913BC6" w:rsidP="00760E44">
                      <w:pPr>
                        <w:pStyle w:val="BodyText"/>
                      </w:pPr>
                      <w:r w:rsidRPr="00E7595E">
                        <w:rPr>
                          <w:b/>
                        </w:rPr>
                        <w:t>Donec eu sapien</w:t>
                      </w:r>
                      <w:r w:rsidRPr="00E7595E">
                        <w:t xml:space="preserve"> - vel erat ultricies tincidunt. Sed faucibus tristique mi.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A4FD4">
        <w:rPr>
          <w:noProof/>
        </w:rPr>
        <mc:AlternateContent>
          <mc:Choice Requires="wpg">
            <w:drawing>
              <wp:anchor distT="0" distB="0" distL="114300" distR="114300" simplePos="1" relativeHeight="251662336" behindDoc="0" locked="0" layoutInCell="1" allowOverlap="1" wp14:anchorId="7EBE8345" wp14:editId="084B0AC1">
                <wp:simplePos x="901700" y="2335530"/>
                <wp:positionH relativeFrom="page">
                  <wp:posOffset>901700</wp:posOffset>
                </wp:positionH>
                <wp:positionV relativeFrom="page">
                  <wp:posOffset>2335530</wp:posOffset>
                </wp:positionV>
                <wp:extent cx="4914900" cy="1209040"/>
                <wp:effectExtent l="0" t="0" r="0" b="0"/>
                <wp:wrapThrough wrapText="bothSides">
                  <wp:wrapPolygon edited="0">
                    <wp:start x="112" y="454"/>
                    <wp:lineTo x="112" y="20420"/>
                    <wp:lineTo x="21321" y="20420"/>
                    <wp:lineTo x="21321" y="454"/>
                    <wp:lineTo x="112" y="454"/>
                  </wp:wrapPolygon>
                </wp:wrapThrough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1209040"/>
                          <a:chOff x="0" y="0"/>
                          <a:chExt cx="4914900" cy="12090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1490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91440"/>
                            <a:ext cx="47320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3">
                          <w:txbxContent>
                            <w:p w14:paraId="1C72598C" w14:textId="5A9EC6DC" w:rsidR="00913BC6" w:rsidRPr="00E7595E" w:rsidRDefault="00913BC6" w:rsidP="00760E44">
                              <w:pPr>
                                <w:pStyle w:val="BodyText"/>
                              </w:pPr>
                              <w:r w:rsidRPr="00E7595E">
                                <w:rPr>
                                  <w:b/>
                                </w:rPr>
                                <w:t xml:space="preserve">Salad niciose </w:t>
                              </w:r>
                              <w:r w:rsidRPr="00E7595E">
                                <w:t>- a salad, which includes, eggs, meat, peppers potatoes, beans, asparagus, and lettuce.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270510"/>
                            <a:ext cx="473202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66" style="position:absolute;margin-left:71pt;margin-top:183.9pt;width:387pt;height:95.2pt;z-index:251662336;mso-position-horizontal-relative:page;mso-position-vertical-relative:page" coordsize="4914900,1209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" mv:complextextbox="1">
                <v:shape id="Text Box 38" o:spid="_x0000_s1067" type="#_x0000_t202" style="position:absolute;width:4914900;height:1209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U8lCwAAA&#10;ANoAAAAPAAAAZHJzL2Rvd25yZXYueG1sRI9LiwIxEITvC/6H0IK3NeMKIuNEWRZFT+Lz3kx6HrtJ&#10;Z5hknfHfG0HwWFTVV1S26q0RN2p97VjBZJyAIM6drrlUcDlvPucgfEDWaByTgjt5WC0HHxmm2nV8&#10;pNsplCJC2KeooAqhSaX0eUUW/dg1xNErXGsxRNmWUrfYRbg18itJZtJizXGhwoZ+Ksr/Tv9WwVZP&#10;f806t9v9+nAMriiv82tnlBoN++8FiEB9eIdf7Z1WMIXnlXgD5P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U8lCwAAAANoAAAAPAAAAAAAAAAAAAAAAAJcCAABkcnMvZG93bnJl&#10;di54bWxQSwUGAAAAAAQABAD1AAAAhAMAAAAA&#10;" mv:complextextbox="1" filled="f" stroked="f">
                  <v:textbox inset=",7.2pt,,7.2pt"/>
                </v:shape>
                <v:shape id="Text Box 28" o:spid="_x0000_s1068" type="#_x0000_t202" style="position:absolute;left:91440;top:91440;width:47320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>
                      <w:p w14:paraId="1C72598C" w14:textId="5A9EC6DC" w:rsidR="00913BC6" w:rsidRPr="00E7595E" w:rsidRDefault="00913BC6" w:rsidP="00760E44">
                        <w:pPr>
                          <w:pStyle w:val="BodyText"/>
                        </w:pPr>
                        <w:r w:rsidRPr="00E7595E">
                          <w:rPr>
                            <w:b/>
                          </w:rPr>
                          <w:t xml:space="preserve">Salad niciose </w:t>
                        </w:r>
                        <w:r w:rsidRPr="00E7595E">
                          <w:t>- a salad, which includes, eggs, meat, peppers potatoes, beans, asparagus, and lettuce.</w:t>
                        </w:r>
                      </w:p>
                    </w:txbxContent>
                  </v:textbox>
                </v:shape>
                <v:shape id="Text Box 29" o:spid="_x0000_s1069" type="#_x0000_t202" style="position:absolute;left:91440;top:270510;width:4732020;height:332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A4FD4">
        <w:rPr>
          <w:noProof/>
        </w:rPr>
        <mc:AlternateContent>
          <mc:Choice Requires="wpg">
            <w:drawing>
              <wp:anchor distT="0" distB="0" distL="114300" distR="114300" simplePos="1" relativeHeight="251660288" behindDoc="0" locked="0" layoutInCell="1" allowOverlap="1" wp14:anchorId="1D65B0A5" wp14:editId="0B038C46">
                <wp:simplePos x="901700" y="1865630"/>
                <wp:positionH relativeFrom="page">
                  <wp:posOffset>901700</wp:posOffset>
                </wp:positionH>
                <wp:positionV relativeFrom="page">
                  <wp:posOffset>1865630</wp:posOffset>
                </wp:positionV>
                <wp:extent cx="4978400" cy="1221740"/>
                <wp:effectExtent l="0" t="0" r="0" b="0"/>
                <wp:wrapThrough wrapText="bothSides">
                  <wp:wrapPolygon edited="0">
                    <wp:start x="110" y="449"/>
                    <wp:lineTo x="110" y="20657"/>
                    <wp:lineTo x="21380" y="20657"/>
                    <wp:lineTo x="21380" y="449"/>
                    <wp:lineTo x="110" y="449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8400" cy="1221740"/>
                          <a:chOff x="0" y="0"/>
                          <a:chExt cx="4978400" cy="12217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78400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91440"/>
                            <a:ext cx="47955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4">
                          <w:txbxContent>
                            <w:p w14:paraId="233E7706" w14:textId="68D76013" w:rsidR="00913BC6" w:rsidRPr="00E7595E" w:rsidRDefault="00913BC6" w:rsidP="00760E44">
                              <w:pPr>
                                <w:pStyle w:val="BodyText"/>
                              </w:pPr>
                              <w:r w:rsidRPr="00E7595E">
                                <w:rPr>
                                  <w:b/>
                                </w:rPr>
                                <w:t xml:space="preserve">Croissant </w:t>
                              </w:r>
                              <w:r w:rsidRPr="00E7595E">
                                <w:t>- the classic dough with melted butter and cinnamon sprinkled on top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270510"/>
                            <a:ext cx="479552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70" style="position:absolute;margin-left:71pt;margin-top:146.9pt;width:392pt;height:96.2pt;z-index:251660288;mso-position-horizontal-relative:page;mso-position-vertical-relative:page" coordsize="4978400,1221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" mv:complextextbox="1">
                <v:shape id="Text Box 4" o:spid="_x0000_s1071" type="#_x0000_t202" style="position:absolute;width:4978400;height:1221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H2zZwQAA&#10;ANoAAAAPAAAAZHJzL2Rvd25yZXYueG1sRI9Ba8JAFITvgv9heYXedFMLItFVSlHiSZqo90f2maTd&#10;fRuyaxL/fVco9DjMzDfMZjdaI3rqfONYwds8AUFcOt1wpeByPsxWIHxA1mgck4IHedhtp5MNptoN&#10;nFNfhEpECPsUFdQhtKmUvqzJop+7ljh6N9dZDFF2ldQdDhFujVwkyVJabDgu1NjSZ03lT3G3CjL9&#10;/m32pc1O+688uFt1XV0Ho9Try/ixBhFoDP/hv/ZRK1jA80q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9s2cEAAADaAAAADwAAAAAAAAAAAAAAAACXAgAAZHJzL2Rvd25y&#10;ZXYueG1sUEsFBgAAAAAEAAQA9QAAAIUDAAAAAA==&#10;" mv:complextextbox="1" filled="f" stroked="f">
                  <v:textbox inset=",7.2pt,,7.2pt"/>
                </v:shape>
                <v:shape id="Text Box 25" o:spid="_x0000_s1072" type="#_x0000_t202" style="position:absolute;left:91440;top:91440;width:47955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>
                      <w:p w14:paraId="233E7706" w14:textId="68D76013" w:rsidR="00913BC6" w:rsidRPr="00E7595E" w:rsidRDefault="00913BC6" w:rsidP="00760E44">
                        <w:pPr>
                          <w:pStyle w:val="BodyText"/>
                        </w:pPr>
                        <w:r w:rsidRPr="00E7595E">
                          <w:rPr>
                            <w:b/>
                          </w:rPr>
                          <w:t xml:space="preserve">Croissant </w:t>
                        </w:r>
                        <w:r w:rsidRPr="00E7595E">
                          <w:t>- the classic dough with melted butter and cinnamon sprinkled on top</w:t>
                        </w:r>
                      </w:p>
                    </w:txbxContent>
                  </v:textbox>
                </v:shape>
                <v:shape id="Text Box 26" o:spid="_x0000_s1073" type="#_x0000_t202" style="position:absolute;left:91440;top:270510;width:4795520;height:332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463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474FE" wp14:editId="22291839">
                <wp:simplePos x="0" y="0"/>
                <wp:positionH relativeFrom="page">
                  <wp:posOffset>914400</wp:posOffset>
                </wp:positionH>
                <wp:positionV relativeFrom="page">
                  <wp:posOffset>1460500</wp:posOffset>
                </wp:positionV>
                <wp:extent cx="5943600" cy="508000"/>
                <wp:effectExtent l="0" t="0" r="0" b="0"/>
                <wp:wrapTight wrapText="bothSides">
                  <wp:wrapPolygon edited="0">
                    <wp:start x="92" y="1080"/>
                    <wp:lineTo x="92" y="19440"/>
                    <wp:lineTo x="21415" y="19440"/>
                    <wp:lineTo x="21415" y="1080"/>
                    <wp:lineTo x="92" y="1080"/>
                  </wp:wrapPolygon>
                </wp:wrapTight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7DE578" w14:textId="77777777" w:rsidR="00913BC6" w:rsidRPr="00E7595E" w:rsidRDefault="00913BC6" w:rsidP="00760E44">
                            <w:pPr>
                              <w:pStyle w:val="Heading1"/>
                              <w:rPr>
                                <w:color w:val="073779" w:themeColor="accent1"/>
                                <w:u w:val="double"/>
                              </w:rPr>
                            </w:pPr>
                            <w:r w:rsidRPr="00E7595E">
                              <w:rPr>
                                <w:color w:val="073779" w:themeColor="accent1"/>
                                <w:u w:val="double"/>
                              </w:rPr>
                              <w:t>Appetizers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4" type="#_x0000_t202" style="position:absolute;margin-left:1in;margin-top:115pt;width:46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" filled="f" stroked="f">
                <v:textbox inset=",7.2pt,,7.2pt">
                  <w:txbxContent>
                    <w:p w14:paraId="177DE578" w14:textId="77777777" w:rsidR="00913BC6" w:rsidRPr="00E7595E" w:rsidRDefault="00913BC6" w:rsidP="00760E44">
                      <w:pPr>
                        <w:pStyle w:val="Heading1"/>
                        <w:rPr>
                          <w:color w:val="073779" w:themeColor="accent1"/>
                          <w:u w:val="double"/>
                        </w:rPr>
                      </w:pPr>
                      <w:r w:rsidRPr="00E7595E">
                        <w:rPr>
                          <w:color w:val="073779" w:themeColor="accent1"/>
                          <w:u w:val="double"/>
                        </w:rPr>
                        <w:t>Appetizers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7DFF07" wp14:editId="0A870A70">
                <wp:simplePos x="0" y="0"/>
                <wp:positionH relativeFrom="page">
                  <wp:posOffset>494030</wp:posOffset>
                </wp:positionH>
                <wp:positionV relativeFrom="page">
                  <wp:posOffset>9362440</wp:posOffset>
                </wp:positionV>
                <wp:extent cx="6783705" cy="524510"/>
                <wp:effectExtent l="0" t="254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70446" w14:textId="5E0A06F4" w:rsidR="00913BC6" w:rsidRPr="00154B3D" w:rsidRDefault="00913BC6" w:rsidP="00760E44">
                            <w:pPr>
                              <w:pStyle w:val="Footer"/>
                            </w:pPr>
                            <w:r>
                              <w:t xml:space="preserve">Av. </w:t>
                            </w:r>
                            <w:proofErr w:type="spellStart"/>
                            <w:proofErr w:type="gramStart"/>
                            <w:r>
                              <w:t>Basquet</w:t>
                            </w:r>
                            <w:proofErr w:type="spellEnd"/>
                            <w:r>
                              <w:t xml:space="preserve"> ,Paris</w:t>
                            </w:r>
                            <w:proofErr w:type="gramEnd"/>
                            <w:r>
                              <w:t xml:space="preserve">, </w:t>
                            </w:r>
                            <w:r w:rsidR="00816347">
                              <w:t>75016</w:t>
                            </w:r>
                            <w:r>
                              <w:br/>
                            </w:r>
                            <w:r w:rsidRPr="00CC0401">
                              <w:t>Phone</w:t>
                            </w:r>
                            <w:r>
                              <w:rPr>
                                <w:color w:val="FFCC00" w:themeColor="accent3"/>
                              </w:rPr>
                              <w:t>: 123- 456-7890</w:t>
                            </w:r>
                            <w:r>
                              <w:t xml:space="preserve"> Web: www.</w:t>
                            </w:r>
                            <w:r w:rsidR="00816347">
                              <w:t xml:space="preserve">kylees store.com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5" type="#_x0000_t202" style="position:absolute;margin-left:38.9pt;margin-top:737.2pt;width:534.15pt;height:41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" filled="f" stroked="f">
                <v:textbox inset=",0,,0">
                  <w:txbxContent>
                    <w:p w14:paraId="7E270446" w14:textId="5E0A06F4" w:rsidR="00913BC6" w:rsidRPr="00154B3D" w:rsidRDefault="00913BC6" w:rsidP="00760E44">
                      <w:pPr>
                        <w:pStyle w:val="Footer"/>
                      </w:pPr>
                      <w:r>
                        <w:t xml:space="preserve">Av. </w:t>
                      </w:r>
                      <w:proofErr w:type="spellStart"/>
                      <w:proofErr w:type="gramStart"/>
                      <w:r>
                        <w:t>Basquet</w:t>
                      </w:r>
                      <w:proofErr w:type="spellEnd"/>
                      <w:r>
                        <w:t xml:space="preserve"> ,Paris</w:t>
                      </w:r>
                      <w:proofErr w:type="gramEnd"/>
                      <w:r>
                        <w:t xml:space="preserve">, </w:t>
                      </w:r>
                      <w:r w:rsidR="00816347">
                        <w:t>75016</w:t>
                      </w:r>
                      <w:r>
                        <w:br/>
                      </w:r>
                      <w:r w:rsidRPr="00CC0401">
                        <w:t>Phone</w:t>
                      </w:r>
                      <w:r>
                        <w:rPr>
                          <w:color w:val="FFCC00" w:themeColor="accent3"/>
                        </w:rPr>
                        <w:t>: 123- 456-7890</w:t>
                      </w:r>
                      <w:r>
                        <w:t xml:space="preserve"> Web: www.</w:t>
                      </w:r>
                      <w:r w:rsidR="00816347">
                        <w:t xml:space="preserve">kylees store.com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4ECAE0" wp14:editId="6B4D1062">
                <wp:simplePos x="0" y="0"/>
                <wp:positionH relativeFrom="page">
                  <wp:posOffset>914400</wp:posOffset>
                </wp:positionH>
                <wp:positionV relativeFrom="page">
                  <wp:posOffset>9088120</wp:posOffset>
                </wp:positionV>
                <wp:extent cx="5943600" cy="2743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3335C4" w14:textId="77777777" w:rsidR="00913BC6" w:rsidRPr="00EB4540" w:rsidRDefault="00913BC6" w:rsidP="00760E44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EB4540">
                              <w:rPr>
                                <w:b/>
                              </w:rPr>
                              <w:t>Lorem ipsum dolor sit amet, consectetuer adipiscing elit.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6" type="#_x0000_t202" style="position:absolute;margin-left:1in;margin-top:715.6pt;width:468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" filled="f" stroked="f">
                <v:stroke o:forcedash="t"/>
                <v:textbox>
                  <w:txbxContent>
                    <w:p w14:paraId="473335C4" w14:textId="77777777" w:rsidR="00913BC6" w:rsidRPr="00EB4540" w:rsidRDefault="00913BC6" w:rsidP="00760E44">
                      <w:pPr>
                        <w:pStyle w:val="Footer"/>
                        <w:rPr>
                          <w:b/>
                        </w:rPr>
                      </w:pPr>
                      <w:r w:rsidRPr="00EB4540">
                        <w:rPr>
                          <w:b/>
                        </w:rPr>
                        <w:t>Lorem ipsum dolor sit amet, consectetuer adipiscing elit.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760E44" w:rsidSect="00760E4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B98EC" w14:textId="77777777" w:rsidR="005A4FD4" w:rsidRDefault="005A4FD4">
      <w:r>
        <w:separator/>
      </w:r>
    </w:p>
  </w:endnote>
  <w:endnote w:type="continuationSeparator" w:id="0">
    <w:p w14:paraId="15FC675A" w14:textId="77777777" w:rsidR="005A4FD4" w:rsidRDefault="005A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65FCB" w14:textId="77777777" w:rsidR="005A4FD4" w:rsidRDefault="005A4FD4">
      <w:r>
        <w:separator/>
      </w:r>
    </w:p>
  </w:footnote>
  <w:footnote w:type="continuationSeparator" w:id="0">
    <w:p w14:paraId="0899470D" w14:textId="77777777" w:rsidR="005A4FD4" w:rsidRDefault="005A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42A88C"/>
    <w:lvl w:ilvl="0">
      <w:start w:val="1"/>
      <w:numFmt w:val="bullet"/>
      <w:pStyle w:val="Sub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1E81E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06623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732D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AB2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17E34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36BD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4A6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FD3EA9"/>
    <w:multiLevelType w:val="hybridMultilevel"/>
    <w:tmpl w:val="83F4BA0A"/>
    <w:lvl w:ilvl="0" w:tplc="2BFA8024">
      <w:numFmt w:val="bullet"/>
      <w:lvlText w:val="-"/>
      <w:lvlJc w:val="left"/>
      <w:pPr>
        <w:ind w:left="440" w:hanging="36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4C546F13"/>
    <w:multiLevelType w:val="hybridMultilevel"/>
    <w:tmpl w:val="8E56EADA"/>
    <w:lvl w:ilvl="0" w:tplc="0EE8202C">
      <w:numFmt w:val="bullet"/>
      <w:lvlText w:val="—"/>
      <w:lvlJc w:val="left"/>
      <w:pPr>
        <w:ind w:left="900" w:hanging="54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760E44"/>
    <w:rsid w:val="00046304"/>
    <w:rsid w:val="00091979"/>
    <w:rsid w:val="000E37A3"/>
    <w:rsid w:val="00153835"/>
    <w:rsid w:val="00207DA7"/>
    <w:rsid w:val="002631B6"/>
    <w:rsid w:val="002B546C"/>
    <w:rsid w:val="003C7C85"/>
    <w:rsid w:val="00430617"/>
    <w:rsid w:val="00446349"/>
    <w:rsid w:val="00493D38"/>
    <w:rsid w:val="004F24B4"/>
    <w:rsid w:val="00513DDC"/>
    <w:rsid w:val="005A4FD4"/>
    <w:rsid w:val="00724746"/>
    <w:rsid w:val="00760E44"/>
    <w:rsid w:val="0076338E"/>
    <w:rsid w:val="00777315"/>
    <w:rsid w:val="00816347"/>
    <w:rsid w:val="00913BC6"/>
    <w:rsid w:val="00975642"/>
    <w:rsid w:val="009D1E83"/>
    <w:rsid w:val="009F0F21"/>
    <w:rsid w:val="00A51746"/>
    <w:rsid w:val="00A53BA0"/>
    <w:rsid w:val="00A540AC"/>
    <w:rsid w:val="00A65CE2"/>
    <w:rsid w:val="00A7074D"/>
    <w:rsid w:val="00B6061B"/>
    <w:rsid w:val="00B7247C"/>
    <w:rsid w:val="00DD5B85"/>
    <w:rsid w:val="00E759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D4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A5199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1782BF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199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1782BF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CA5199"/>
    <w:rPr>
      <w:rFonts w:asciiTheme="majorHAnsi" w:eastAsiaTheme="majorEastAsia" w:hAnsiTheme="majorHAnsi" w:cstheme="majorBidi"/>
      <w:caps/>
      <w:color w:val="1782BF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A5199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073779" w:themeColor="accent1"/>
    </w:rPr>
  </w:style>
  <w:style w:type="character" w:customStyle="1" w:styleId="SubtitleChar">
    <w:name w:val="Subtitle Char"/>
    <w:basedOn w:val="DefaultParagraphFont"/>
    <w:link w:val="Subtitle"/>
    <w:rsid w:val="00CA5199"/>
    <w:rPr>
      <w:rFonts w:asciiTheme="majorHAnsi" w:eastAsiaTheme="majorEastAsia" w:hAnsiTheme="majorHAnsi" w:cstheme="majorBidi"/>
      <w:iCs/>
      <w:color w:val="073779" w:themeColor="accent1"/>
    </w:rPr>
  </w:style>
  <w:style w:type="character" w:customStyle="1" w:styleId="Heading1Char">
    <w:name w:val="Heading 1 Char"/>
    <w:basedOn w:val="DefaultParagraphFont"/>
    <w:link w:val="Heading1"/>
    <w:rsid w:val="00CA5199"/>
    <w:rPr>
      <w:rFonts w:asciiTheme="majorHAnsi" w:eastAsiaTheme="majorEastAsia" w:hAnsiTheme="majorHAnsi" w:cstheme="majorBidi"/>
      <w:bCs/>
      <w:i/>
      <w:color w:val="1782BF" w:themeColor="text2"/>
      <w:sz w:val="44"/>
      <w:szCs w:val="32"/>
    </w:rPr>
  </w:style>
  <w:style w:type="paragraph" w:styleId="BodyText">
    <w:name w:val="Body Text"/>
    <w:basedOn w:val="Normal"/>
    <w:link w:val="BodyTextChar"/>
    <w:rsid w:val="00EB4540"/>
    <w:pPr>
      <w:spacing w:after="240"/>
    </w:pPr>
    <w:rPr>
      <w:color w:val="073779" w:themeColor="accent1"/>
    </w:rPr>
  </w:style>
  <w:style w:type="character" w:customStyle="1" w:styleId="BodyTextChar">
    <w:name w:val="Body Text Char"/>
    <w:basedOn w:val="DefaultParagraphFont"/>
    <w:link w:val="BodyText"/>
    <w:rsid w:val="00EB4540"/>
    <w:rPr>
      <w:color w:val="073779" w:themeColor="accent1"/>
    </w:rPr>
  </w:style>
  <w:style w:type="paragraph" w:customStyle="1" w:styleId="BodyTextRight">
    <w:name w:val="Body Text Right"/>
    <w:basedOn w:val="BodyText"/>
    <w:qFormat/>
    <w:rsid w:val="0076338E"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rsid w:val="00EB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540"/>
  </w:style>
  <w:style w:type="paragraph" w:styleId="Footer">
    <w:name w:val="footer"/>
    <w:basedOn w:val="Normal"/>
    <w:link w:val="FooterChar"/>
    <w:rsid w:val="00EB4540"/>
    <w:pPr>
      <w:jc w:val="center"/>
    </w:pPr>
    <w:rPr>
      <w:color w:val="073779" w:themeColor="accent1"/>
      <w:sz w:val="18"/>
    </w:rPr>
  </w:style>
  <w:style w:type="character" w:customStyle="1" w:styleId="FooterChar">
    <w:name w:val="Footer Char"/>
    <w:basedOn w:val="DefaultParagraphFont"/>
    <w:link w:val="Footer"/>
    <w:rsid w:val="00EB4540"/>
    <w:rPr>
      <w:color w:val="073779" w:themeColor="accent1"/>
      <w:sz w:val="18"/>
    </w:rPr>
  </w:style>
  <w:style w:type="character" w:styleId="Hyperlink">
    <w:name w:val="Hyperlink"/>
    <w:basedOn w:val="DefaultParagraphFont"/>
    <w:rsid w:val="00816347"/>
    <w:rPr>
      <w:color w:val="FFDE26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A5199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1782BF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199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1782BF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CA5199"/>
    <w:rPr>
      <w:rFonts w:asciiTheme="majorHAnsi" w:eastAsiaTheme="majorEastAsia" w:hAnsiTheme="majorHAnsi" w:cstheme="majorBidi"/>
      <w:caps/>
      <w:color w:val="1782BF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A5199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073779" w:themeColor="accent1"/>
    </w:rPr>
  </w:style>
  <w:style w:type="character" w:customStyle="1" w:styleId="SubtitleChar">
    <w:name w:val="Subtitle Char"/>
    <w:basedOn w:val="DefaultParagraphFont"/>
    <w:link w:val="Subtitle"/>
    <w:rsid w:val="00CA5199"/>
    <w:rPr>
      <w:rFonts w:asciiTheme="majorHAnsi" w:eastAsiaTheme="majorEastAsia" w:hAnsiTheme="majorHAnsi" w:cstheme="majorBidi"/>
      <w:iCs/>
      <w:color w:val="073779" w:themeColor="accent1"/>
    </w:rPr>
  </w:style>
  <w:style w:type="character" w:customStyle="1" w:styleId="Heading1Char">
    <w:name w:val="Heading 1 Char"/>
    <w:basedOn w:val="DefaultParagraphFont"/>
    <w:link w:val="Heading1"/>
    <w:rsid w:val="00CA5199"/>
    <w:rPr>
      <w:rFonts w:asciiTheme="majorHAnsi" w:eastAsiaTheme="majorEastAsia" w:hAnsiTheme="majorHAnsi" w:cstheme="majorBidi"/>
      <w:bCs/>
      <w:i/>
      <w:color w:val="1782BF" w:themeColor="text2"/>
      <w:sz w:val="44"/>
      <w:szCs w:val="32"/>
    </w:rPr>
  </w:style>
  <w:style w:type="paragraph" w:styleId="BodyText">
    <w:name w:val="Body Text"/>
    <w:basedOn w:val="Normal"/>
    <w:link w:val="BodyTextChar"/>
    <w:rsid w:val="00EB4540"/>
    <w:pPr>
      <w:spacing w:after="240"/>
    </w:pPr>
    <w:rPr>
      <w:color w:val="073779" w:themeColor="accent1"/>
    </w:rPr>
  </w:style>
  <w:style w:type="character" w:customStyle="1" w:styleId="BodyTextChar">
    <w:name w:val="Body Text Char"/>
    <w:basedOn w:val="DefaultParagraphFont"/>
    <w:link w:val="BodyText"/>
    <w:rsid w:val="00EB4540"/>
    <w:rPr>
      <w:color w:val="073779" w:themeColor="accent1"/>
    </w:rPr>
  </w:style>
  <w:style w:type="paragraph" w:customStyle="1" w:styleId="BodyTextRight">
    <w:name w:val="Body Text Right"/>
    <w:basedOn w:val="BodyText"/>
    <w:qFormat/>
    <w:rsid w:val="0076338E"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rsid w:val="00EB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540"/>
  </w:style>
  <w:style w:type="paragraph" w:styleId="Footer">
    <w:name w:val="footer"/>
    <w:basedOn w:val="Normal"/>
    <w:link w:val="FooterChar"/>
    <w:rsid w:val="00EB4540"/>
    <w:pPr>
      <w:jc w:val="center"/>
    </w:pPr>
    <w:rPr>
      <w:color w:val="073779" w:themeColor="accent1"/>
      <w:sz w:val="18"/>
    </w:rPr>
  </w:style>
  <w:style w:type="character" w:customStyle="1" w:styleId="FooterChar">
    <w:name w:val="Footer Char"/>
    <w:basedOn w:val="DefaultParagraphFont"/>
    <w:link w:val="Footer"/>
    <w:rsid w:val="00EB4540"/>
    <w:rPr>
      <w:color w:val="073779" w:themeColor="accent1"/>
      <w:sz w:val="18"/>
    </w:rPr>
  </w:style>
  <w:style w:type="character" w:styleId="Hyperlink">
    <w:name w:val="Hyperlink"/>
    <w:basedOn w:val="DefaultParagraphFont"/>
    <w:rsid w:val="00816347"/>
    <w:rPr>
      <w:color w:val="FFDE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enus:Bistro%20Menu.dotx" TargetMode="External"/></Relationships>
</file>

<file path=word/theme/theme1.xml><?xml version="1.0" encoding="utf-8"?>
<a:theme xmlns:a="http://schemas.openxmlformats.org/drawingml/2006/main" name="Office Theme">
  <a:themeElements>
    <a:clrScheme name="Sky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Bistro Menu.dotx</Template>
  <TotalTime>0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dcterms:created xsi:type="dcterms:W3CDTF">2016-05-20T15:43:00Z</dcterms:created>
  <dcterms:modified xsi:type="dcterms:W3CDTF">2016-05-20T15:43:00Z</dcterms:modified>
  <cp:category/>
</cp:coreProperties>
</file>