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F4001" w14:textId="77777777" w:rsidR="00834C03" w:rsidRPr="009A3824" w:rsidRDefault="00C17B6C" w:rsidP="00092090">
      <w:pPr>
        <w:pStyle w:val="Title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My Hero’s Journey Evaluation </w:t>
      </w:r>
    </w:p>
    <w:tbl>
      <w:tblPr>
        <w:tblW w:w="5168" w:type="pct"/>
        <w:tblInd w:w="-30" w:type="dxa"/>
        <w:tblBorders>
          <w:top w:val="single" w:sz="4" w:space="0" w:color="D8D8DE" w:themeColor="text2" w:themeTint="33"/>
          <w:left w:val="single" w:sz="4" w:space="0" w:color="D8D8DE" w:themeColor="text2" w:themeTint="33"/>
          <w:bottom w:val="single" w:sz="4" w:space="0" w:color="D8D8DE" w:themeColor="text2" w:themeTint="33"/>
          <w:right w:val="single" w:sz="4" w:space="0" w:color="D8D8DE" w:themeColor="text2" w:themeTint="33"/>
          <w:insideH w:val="single" w:sz="4" w:space="0" w:color="D8D8DE" w:themeColor="text2" w:themeTint="33"/>
          <w:insideV w:val="single" w:sz="4" w:space="0" w:color="D8D8DE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99"/>
        <w:gridCol w:w="3008"/>
        <w:gridCol w:w="3526"/>
        <w:gridCol w:w="4521"/>
        <w:gridCol w:w="3164"/>
      </w:tblGrid>
      <w:tr w:rsidR="009A3824" w14:paraId="39AE44AE" w14:textId="77777777" w:rsidTr="00C05AF7">
        <w:trPr>
          <w:cantSplit/>
          <w:trHeight w:val="399"/>
          <w:tblHeader/>
        </w:trPr>
        <w:tc>
          <w:tcPr>
            <w:tcW w:w="696" w:type="dxa"/>
            <w:tcBorders>
              <w:top w:val="single" w:sz="24" w:space="0" w:color="454551" w:themeColor="text2"/>
              <w:left w:val="single" w:sz="24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  <w:vAlign w:val="center"/>
          </w:tcPr>
          <w:p w14:paraId="69B71BEF" w14:textId="77777777" w:rsidR="009A3824" w:rsidRPr="00CA5FCB" w:rsidRDefault="009A3824" w:rsidP="00092090">
            <w:pPr>
              <w:pStyle w:val="Heading2"/>
              <w:keepNext w:val="0"/>
              <w:keepLines w:val="0"/>
              <w:jc w:val="center"/>
              <w:rPr>
                <w:color w:val="auto"/>
              </w:rPr>
            </w:pPr>
            <w:r w:rsidRPr="009A3824">
              <w:rPr>
                <w:color w:val="auto"/>
                <w:sz w:val="24"/>
              </w:rPr>
              <w:t>Score</w:t>
            </w:r>
          </w:p>
        </w:tc>
        <w:tc>
          <w:tcPr>
            <w:tcW w:w="2994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30B79B29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Content</w:t>
            </w:r>
          </w:p>
        </w:tc>
        <w:tc>
          <w:tcPr>
            <w:tcW w:w="351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0EC83DA1" w14:textId="77777777" w:rsidR="009A3824" w:rsidRPr="00CA5FCB" w:rsidRDefault="00C17B6C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>
              <w:rPr>
                <w:color w:val="auto"/>
              </w:rPr>
              <w:t>Hero’s Journey</w:t>
            </w:r>
          </w:p>
        </w:tc>
        <w:tc>
          <w:tcPr>
            <w:tcW w:w="450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32F0F2C6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Organization</w:t>
            </w:r>
          </w:p>
        </w:tc>
        <w:tc>
          <w:tcPr>
            <w:tcW w:w="315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609E72FD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Grammar</w:t>
            </w:r>
          </w:p>
        </w:tc>
      </w:tr>
      <w:tr w:rsidR="009A3824" w14:paraId="376AD620" w14:textId="77777777" w:rsidTr="00C05AF7">
        <w:trPr>
          <w:cantSplit/>
          <w:trHeight w:val="2123"/>
        </w:trPr>
        <w:tc>
          <w:tcPr>
            <w:tcW w:w="696" w:type="dxa"/>
            <w:tcBorders>
              <w:top w:val="single" w:sz="4" w:space="0" w:color="454551" w:themeColor="text2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  <w:vAlign w:val="center"/>
          </w:tcPr>
          <w:p w14:paraId="6D8D88D8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4</w:t>
            </w:r>
          </w:p>
        </w:tc>
        <w:tc>
          <w:tcPr>
            <w:tcW w:w="2994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69C7CB2A" w14:textId="77777777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 w:rsidRPr="00B72859">
              <w:rPr>
                <w:b/>
              </w:rPr>
              <w:t>clearly</w:t>
            </w:r>
            <w:r>
              <w:rPr>
                <w:b/>
              </w:rPr>
              <w:t xml:space="preserve"> </w:t>
            </w:r>
            <w:r w:rsidRPr="00B72859">
              <w:t>and</w:t>
            </w:r>
            <w:r>
              <w:rPr>
                <w:b/>
              </w:rPr>
              <w:t xml:space="preserve"> logically</w:t>
            </w:r>
            <w:r>
              <w:t xml:space="preserve"> connected to the task/question and my topic is clear </w:t>
            </w:r>
            <w:r w:rsidR="00C17B6C">
              <w:t>.</w:t>
            </w:r>
          </w:p>
          <w:p w14:paraId="30C9FE79" w14:textId="77777777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read and understood the text </w:t>
            </w:r>
            <w:r w:rsidRPr="00B72859">
              <w:rPr>
                <w:b/>
              </w:rPr>
              <w:t>very</w:t>
            </w:r>
            <w:r>
              <w:t xml:space="preserve"> </w:t>
            </w:r>
            <w:r w:rsidRPr="00B72859">
              <w:rPr>
                <w:b/>
              </w:rPr>
              <w:t>well</w:t>
            </w:r>
            <w:r w:rsidR="00C17B6C"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5034373B" w14:textId="77777777" w:rsidR="009A3824" w:rsidRPr="00DE7A43" w:rsidRDefault="009A3824" w:rsidP="00C17B6C">
            <w:pPr>
              <w:pStyle w:val="ListBullet"/>
              <w:spacing w:after="0" w:line="240" w:lineRule="auto"/>
            </w:pPr>
            <w:r>
              <w:t xml:space="preserve">My writing </w:t>
            </w:r>
            <w:r w:rsidR="00C17B6C">
              <w:t xml:space="preserve">uses the Hero’s Journey format </w:t>
            </w:r>
            <w:r w:rsidR="00C17B6C" w:rsidRPr="00C17B6C">
              <w:rPr>
                <w:b/>
              </w:rPr>
              <w:t>effectively</w:t>
            </w:r>
            <w:r w:rsidR="00C17B6C">
              <w:rPr>
                <w:b/>
              </w:rPr>
              <w:t xml:space="preserve"> </w:t>
            </w:r>
            <w:r w:rsidR="00C17B6C" w:rsidRPr="00AD52D5">
              <w:t>and</w:t>
            </w:r>
            <w:r w:rsidR="00C17B6C">
              <w:rPr>
                <w:b/>
              </w:rPr>
              <w:t xml:space="preserve"> throughout </w:t>
            </w:r>
            <w:r w:rsidR="00C17B6C" w:rsidRPr="00C17B6C">
              <w:t xml:space="preserve">my </w:t>
            </w:r>
            <w:r w:rsidR="00C17B6C" w:rsidRPr="00C17B6C">
              <w:rPr>
                <w:b/>
              </w:rPr>
              <w:t>entire</w:t>
            </w:r>
            <w:r w:rsidR="00C17B6C" w:rsidRPr="00C17B6C">
              <w:t xml:space="preserve"> story.</w:t>
            </w:r>
            <w:r w:rsidR="00C17B6C">
              <w:rPr>
                <w:b/>
              </w:rPr>
              <w:t xml:space="preserve"> </w:t>
            </w:r>
          </w:p>
          <w:p w14:paraId="7E37B303" w14:textId="77777777" w:rsidR="00DE7A43" w:rsidRPr="00DE7A43" w:rsidRDefault="00DE7A43" w:rsidP="00C17B6C">
            <w:pPr>
              <w:pStyle w:val="ListBullet"/>
              <w:spacing w:after="0" w:line="240" w:lineRule="auto"/>
            </w:pPr>
            <w:r w:rsidRPr="00DE7A43">
              <w:t xml:space="preserve">I use </w:t>
            </w:r>
            <w:r w:rsidRPr="00DE7A43">
              <w:rPr>
                <w:b/>
              </w:rPr>
              <w:t>vivid</w:t>
            </w:r>
            <w:r w:rsidRPr="00DE7A43">
              <w:t xml:space="preserve">, </w:t>
            </w:r>
            <w:r w:rsidRPr="00DE7A43">
              <w:rPr>
                <w:b/>
              </w:rPr>
              <w:t>concrete</w:t>
            </w:r>
            <w:r w:rsidRPr="00DE7A43">
              <w:t xml:space="preserve"> details that </w:t>
            </w:r>
            <w:r w:rsidRPr="00DE7A43">
              <w:rPr>
                <w:b/>
              </w:rPr>
              <w:t>enhance</w:t>
            </w:r>
            <w:r w:rsidRPr="00DE7A43">
              <w:t xml:space="preserve"> my story. </w:t>
            </w:r>
          </w:p>
          <w:p w14:paraId="39DB7F77" w14:textId="77777777" w:rsidR="00C17B6C" w:rsidRPr="00C17B6C" w:rsidRDefault="00C17B6C" w:rsidP="00AD52D5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88"/>
            </w:pPr>
          </w:p>
          <w:p w14:paraId="34B5B7FF" w14:textId="77777777" w:rsidR="00C17B6C" w:rsidRPr="00CA5FCB" w:rsidRDefault="00C17B6C" w:rsidP="00C17B6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88" w:hanging="216"/>
            </w:pPr>
          </w:p>
        </w:tc>
        <w:tc>
          <w:tcPr>
            <w:tcW w:w="450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3A607B38" w14:textId="77777777" w:rsidR="00C670DA" w:rsidRPr="00A7320C" w:rsidRDefault="00234C1B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</w:t>
            </w:r>
            <w:r w:rsidRPr="00A7320C">
              <w:rPr>
                <w:b/>
                <w:sz w:val="20"/>
              </w:rPr>
              <w:t>clear</w:t>
            </w:r>
            <w:r w:rsidRPr="00A7320C">
              <w:rPr>
                <w:sz w:val="20"/>
              </w:rPr>
              <w:t xml:space="preserve"> organization with </w:t>
            </w:r>
            <w:r w:rsidRPr="00A7320C">
              <w:rPr>
                <w:b/>
                <w:sz w:val="20"/>
              </w:rPr>
              <w:t>varied</w:t>
            </w:r>
            <w:r w:rsidRPr="00A7320C">
              <w:rPr>
                <w:sz w:val="20"/>
              </w:rPr>
              <w:t xml:space="preserve"> and 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transitions</w:t>
            </w:r>
            <w:r w:rsidRPr="00A7320C">
              <w:rPr>
                <w:sz w:val="20"/>
              </w:rPr>
              <w:t xml:space="preserve"> </w:t>
            </w:r>
            <w:r w:rsidR="00A7320C" w:rsidRPr="00A7320C">
              <w:rPr>
                <w:sz w:val="20"/>
              </w:rPr>
              <w:t xml:space="preserve">to enhance my meaning, </w:t>
            </w:r>
            <w:r w:rsidRPr="00A7320C">
              <w:rPr>
                <w:sz w:val="20"/>
              </w:rPr>
              <w:t xml:space="preserve">so that 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14:paraId="2263D50F" w14:textId="77777777" w:rsidR="00234C1B" w:rsidRPr="00A7320C" w:rsidRDefault="00234C1B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formal</w:t>
            </w:r>
            <w:r w:rsidRPr="00A7320C">
              <w:rPr>
                <w:sz w:val="20"/>
              </w:rPr>
              <w:t xml:space="preserve"> style, and use </w:t>
            </w:r>
            <w:r w:rsidR="00A7320C" w:rsidRPr="00A7320C">
              <w:rPr>
                <w:b/>
                <w:sz w:val="20"/>
              </w:rPr>
              <w:t>grade</w:t>
            </w:r>
            <w:r w:rsidR="00A7320C" w:rsidRPr="00A7320C">
              <w:rPr>
                <w:sz w:val="20"/>
              </w:rPr>
              <w:t xml:space="preserve"> and subject-</w:t>
            </w:r>
            <w:r w:rsidRPr="00A7320C">
              <w:rPr>
                <w:b/>
                <w:sz w:val="20"/>
              </w:rPr>
              <w:t>appropriate,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sophisticated</w:t>
            </w:r>
            <w:r w:rsidRPr="00A7320C">
              <w:rPr>
                <w:sz w:val="20"/>
              </w:rPr>
              <w:t xml:space="preserve"> language</w:t>
            </w:r>
            <w:r w:rsidR="00C17B6C">
              <w:rPr>
                <w:sz w:val="20"/>
              </w:rPr>
              <w:t>.</w:t>
            </w:r>
          </w:p>
          <w:p w14:paraId="6AF15F63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compelling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 xml:space="preserve">conclusion </w:t>
            </w:r>
            <w:r w:rsidRPr="00A7320C">
              <w:rPr>
                <w:sz w:val="20"/>
              </w:rPr>
              <w:t xml:space="preserve">that wraps up the topic of my essay. </w:t>
            </w:r>
          </w:p>
        </w:tc>
        <w:tc>
          <w:tcPr>
            <w:tcW w:w="315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48E548FC" w14:textId="77777777" w:rsidR="00B77F72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>
              <w:rPr>
                <w:b/>
                <w:sz w:val="20"/>
              </w:rPr>
              <w:t>sixth-</w:t>
            </w:r>
            <w:r w:rsidRPr="005000C4">
              <w:rPr>
                <w:b/>
                <w:sz w:val="20"/>
              </w:rPr>
              <w:t xml:space="preserve"> grade appropriate </w:t>
            </w:r>
            <w:r>
              <w:rPr>
                <w:b/>
                <w:sz w:val="20"/>
              </w:rPr>
              <w:t>grammar</w:t>
            </w:r>
            <w:r w:rsidR="00C17B6C">
              <w:rPr>
                <w:b/>
                <w:sz w:val="20"/>
              </w:rPr>
              <w:t>.</w:t>
            </w:r>
          </w:p>
          <w:p w14:paraId="1F2DB44E" w14:textId="77777777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 w:rsidRPr="005000C4">
              <w:rPr>
                <w:b/>
                <w:sz w:val="20"/>
              </w:rPr>
              <w:t>few</w:t>
            </w:r>
            <w:r>
              <w:rPr>
                <w:sz w:val="20"/>
              </w:rPr>
              <w:t xml:space="preserve"> spelling, </w:t>
            </w:r>
            <w:r w:rsidRPr="00EE22E1">
              <w:rPr>
                <w:b/>
                <w:sz w:val="20"/>
              </w:rPr>
              <w:t>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</w:t>
            </w:r>
          </w:p>
        </w:tc>
      </w:tr>
      <w:tr w:rsidR="009A3824" w14:paraId="14119A29" w14:textId="77777777" w:rsidTr="00C05AF7">
        <w:trPr>
          <w:cantSplit/>
          <w:trHeight w:val="2067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  <w:vAlign w:val="center"/>
          </w:tcPr>
          <w:p w14:paraId="18A54F89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3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18E9004E" w14:textId="77777777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 w:rsidRPr="00B72859">
              <w:rPr>
                <w:b/>
              </w:rPr>
              <w:t>clearly</w:t>
            </w:r>
            <w:r>
              <w:t xml:space="preserve"> connected to the task/</w:t>
            </w:r>
            <w:r w:rsidR="00AD52D5">
              <w:t xml:space="preserve">question and my topic is clear. </w:t>
            </w:r>
          </w:p>
          <w:p w14:paraId="3DBD7964" w14:textId="77777777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read and understood the text </w:t>
            </w:r>
            <w:r w:rsidRPr="00B72859">
              <w:rPr>
                <w:b/>
              </w:rPr>
              <w:t>well</w:t>
            </w:r>
            <w:r w:rsidR="00C17B6C"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28E6CEFD" w14:textId="77777777" w:rsidR="00AD52D5" w:rsidRDefault="00AD52D5" w:rsidP="00AD52D5">
            <w:pPr>
              <w:pStyle w:val="ListBullet"/>
              <w:spacing w:after="0" w:line="240" w:lineRule="auto"/>
            </w:pPr>
            <w:r>
              <w:t xml:space="preserve">My writing uses the Hero’s Journey format </w:t>
            </w:r>
            <w:r>
              <w:rPr>
                <w:b/>
              </w:rPr>
              <w:t xml:space="preserve">throughout </w:t>
            </w:r>
            <w:r w:rsidRPr="00C17B6C">
              <w:t xml:space="preserve">my </w:t>
            </w:r>
            <w:r w:rsidRPr="00C17B6C">
              <w:rPr>
                <w:b/>
              </w:rPr>
              <w:t>entire</w:t>
            </w:r>
            <w:r w:rsidRPr="00C17B6C">
              <w:t xml:space="preserve"> story.</w:t>
            </w:r>
            <w:r>
              <w:rPr>
                <w:b/>
              </w:rPr>
              <w:t xml:space="preserve"> </w:t>
            </w:r>
          </w:p>
          <w:p w14:paraId="399F9BB3" w14:textId="77777777" w:rsidR="00DE7A43" w:rsidRPr="00DE7A43" w:rsidRDefault="00DE7A43" w:rsidP="00DE7A43">
            <w:pPr>
              <w:pStyle w:val="ListBullet"/>
              <w:spacing w:after="0" w:line="240" w:lineRule="auto"/>
            </w:pPr>
            <w:r w:rsidRPr="00DE7A43">
              <w:t xml:space="preserve">I use </w:t>
            </w:r>
            <w:r w:rsidRPr="00DE7A43">
              <w:rPr>
                <w:b/>
              </w:rPr>
              <w:t>concrete</w:t>
            </w:r>
            <w:r w:rsidRPr="00DE7A43">
              <w:t xml:space="preserve"> details that </w:t>
            </w:r>
            <w:r w:rsidRPr="00DE7A43">
              <w:rPr>
                <w:b/>
              </w:rPr>
              <w:t>enhance</w:t>
            </w:r>
            <w:r w:rsidRPr="00DE7A43">
              <w:t xml:space="preserve"> my story. </w:t>
            </w:r>
          </w:p>
          <w:p w14:paraId="3B24E90F" w14:textId="77777777" w:rsidR="009A3824" w:rsidRPr="00CA5FCB" w:rsidRDefault="009A3824" w:rsidP="00AD52D5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88"/>
            </w:pP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120DC5C9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</w:t>
            </w:r>
            <w:r w:rsidRPr="00A7320C">
              <w:rPr>
                <w:b/>
                <w:sz w:val="20"/>
              </w:rPr>
              <w:t>clear</w:t>
            </w:r>
            <w:r w:rsidRPr="00A7320C">
              <w:rPr>
                <w:sz w:val="20"/>
              </w:rPr>
              <w:t xml:space="preserve"> organization with </w:t>
            </w:r>
            <w:r w:rsidRPr="00A7320C">
              <w:rPr>
                <w:b/>
                <w:sz w:val="20"/>
              </w:rPr>
              <w:t>varied</w:t>
            </w:r>
            <w:r w:rsidRPr="00A7320C">
              <w:rPr>
                <w:sz w:val="20"/>
              </w:rPr>
              <w:t xml:space="preserve"> and 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transitions</w:t>
            </w:r>
            <w:r w:rsidRPr="00A7320C">
              <w:rPr>
                <w:sz w:val="20"/>
              </w:rPr>
              <w:t xml:space="preserve">, my writing is </w:t>
            </w:r>
            <w:r w:rsidRPr="00A7320C">
              <w:rPr>
                <w:b/>
                <w:sz w:val="20"/>
              </w:rPr>
              <w:t>unified and whole.</w:t>
            </w:r>
          </w:p>
          <w:p w14:paraId="3569619F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formal</w:t>
            </w:r>
            <w:r w:rsidRPr="00A7320C">
              <w:rPr>
                <w:sz w:val="20"/>
              </w:rPr>
              <w:t xml:space="preserve"> style, and use </w:t>
            </w:r>
            <w:r w:rsidRPr="00A7320C">
              <w:rPr>
                <w:b/>
                <w:sz w:val="20"/>
              </w:rPr>
              <w:t>grade and subject</w:t>
            </w:r>
            <w:r w:rsidRPr="00A7320C">
              <w:rPr>
                <w:sz w:val="20"/>
              </w:rPr>
              <w:t>-</w:t>
            </w:r>
            <w:r w:rsidRPr="00A7320C">
              <w:rPr>
                <w:b/>
                <w:sz w:val="20"/>
              </w:rPr>
              <w:t xml:space="preserve">appropriate </w:t>
            </w:r>
            <w:r w:rsidRPr="00A7320C">
              <w:rPr>
                <w:sz w:val="20"/>
              </w:rPr>
              <w:t>language</w:t>
            </w:r>
            <w:r w:rsidR="00C17B6C">
              <w:rPr>
                <w:sz w:val="20"/>
              </w:rPr>
              <w:t>.</w:t>
            </w:r>
          </w:p>
          <w:p w14:paraId="26D2F40B" w14:textId="77777777" w:rsidR="009A3824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 xml:space="preserve">conclusion </w:t>
            </w:r>
            <w:r w:rsidRPr="00A7320C">
              <w:rPr>
                <w:sz w:val="20"/>
              </w:rPr>
              <w:t>that wraps up the topic of my essay.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05E91753" w14:textId="77777777" w:rsidR="00B77F72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>I use</w:t>
            </w:r>
            <w:r>
              <w:rPr>
                <w:b/>
                <w:sz w:val="20"/>
              </w:rPr>
              <w:t xml:space="preserve"> sixth-grade </w:t>
            </w:r>
            <w:r w:rsidRPr="005000C4">
              <w:rPr>
                <w:b/>
                <w:sz w:val="20"/>
              </w:rPr>
              <w:t xml:space="preserve">appropriate </w:t>
            </w:r>
            <w:r>
              <w:rPr>
                <w:b/>
                <w:sz w:val="20"/>
              </w:rPr>
              <w:t>grammar</w:t>
            </w:r>
            <w:r w:rsidR="00C17B6C">
              <w:rPr>
                <w:b/>
                <w:sz w:val="20"/>
              </w:rPr>
              <w:t>.</w:t>
            </w:r>
          </w:p>
          <w:p w14:paraId="5A309003" w14:textId="77777777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 xml:space="preserve">occasional </w:t>
            </w:r>
            <w:r>
              <w:rPr>
                <w:sz w:val="20"/>
              </w:rPr>
              <w:t xml:space="preserve">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 but they</w:t>
            </w:r>
            <w:r w:rsidRPr="00AE1854">
              <w:rPr>
                <w:b/>
                <w:sz w:val="20"/>
              </w:rPr>
              <w:t xml:space="preserve"> do not </w:t>
            </w:r>
            <w:r w:rsidRPr="00B77F72">
              <w:rPr>
                <w:sz w:val="20"/>
              </w:rPr>
              <w:t>make my writing hard to read</w:t>
            </w:r>
            <w:r>
              <w:rPr>
                <w:sz w:val="20"/>
              </w:rPr>
              <w:t>.</w:t>
            </w:r>
          </w:p>
        </w:tc>
      </w:tr>
      <w:tr w:rsidR="009A3824" w14:paraId="6EDD9D37" w14:textId="77777777" w:rsidTr="00C05AF7">
        <w:trPr>
          <w:cantSplit/>
          <w:trHeight w:val="1624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  <w:vAlign w:val="center"/>
          </w:tcPr>
          <w:p w14:paraId="0253CCEC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2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63E92BC9" w14:textId="77777777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 w:rsidRPr="009A3824">
              <w:rPr>
                <w:b/>
              </w:rPr>
              <w:t>sort of</w:t>
            </w:r>
            <w:r>
              <w:t xml:space="preserve"> connected to the task/question</w:t>
            </w:r>
          </w:p>
          <w:p w14:paraId="0341A4C1" w14:textId="77777777" w:rsidR="009A3824" w:rsidRPr="00CA5FCB" w:rsidRDefault="00DE7A43" w:rsidP="00092090">
            <w:pPr>
              <w:pStyle w:val="ListBullet"/>
              <w:spacing w:after="0" w:line="240" w:lineRule="auto"/>
            </w:pPr>
            <w:r>
              <w:t xml:space="preserve">My writing shows </w:t>
            </w:r>
            <w:r w:rsidR="009A3824">
              <w:t>that I read and understood the text</w:t>
            </w:r>
            <w:r w:rsidR="00C17B6C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085A255B" w14:textId="77777777" w:rsidR="00AD52D5" w:rsidRPr="00DE7A43" w:rsidRDefault="00AD52D5" w:rsidP="00AD52D5">
            <w:pPr>
              <w:pStyle w:val="ListBullet"/>
              <w:spacing w:after="0" w:line="240" w:lineRule="auto"/>
            </w:pPr>
            <w:r>
              <w:t xml:space="preserve">My writing uses the Hero’s Journey format </w:t>
            </w:r>
            <w:r w:rsidRPr="00AD52D5">
              <w:t xml:space="preserve">but it is </w:t>
            </w:r>
            <w:r w:rsidRPr="00AD52D5">
              <w:rPr>
                <w:b/>
              </w:rPr>
              <w:t>not throughout</w:t>
            </w:r>
            <w:r w:rsidRPr="00AD52D5">
              <w:t xml:space="preserve"> my entire story.</w:t>
            </w:r>
            <w:r>
              <w:rPr>
                <w:b/>
              </w:rPr>
              <w:t xml:space="preserve">  </w:t>
            </w:r>
          </w:p>
          <w:p w14:paraId="0557D21B" w14:textId="77777777" w:rsidR="00DE7A43" w:rsidRPr="00DE7A43" w:rsidRDefault="00DE7A43" w:rsidP="00DE7A43">
            <w:pPr>
              <w:pStyle w:val="ListBullet"/>
              <w:spacing w:after="0" w:line="240" w:lineRule="auto"/>
            </w:pPr>
            <w:r w:rsidRPr="00DE7A43">
              <w:t xml:space="preserve">I use </w:t>
            </w:r>
            <w:r w:rsidRPr="000A4BEE">
              <w:rPr>
                <w:b/>
              </w:rPr>
              <w:t>details</w:t>
            </w:r>
            <w:r>
              <w:t xml:space="preserve"> in</w:t>
            </w:r>
            <w:r w:rsidRPr="00DE7A43">
              <w:t xml:space="preserve"> my story. </w:t>
            </w:r>
          </w:p>
          <w:p w14:paraId="15240934" w14:textId="77777777" w:rsidR="00DE7A43" w:rsidRDefault="00DE7A43" w:rsidP="00DE7A4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88"/>
            </w:pPr>
          </w:p>
          <w:p w14:paraId="2281CB57" w14:textId="77777777" w:rsidR="009A3824" w:rsidRPr="00CA5FCB" w:rsidRDefault="009A3824" w:rsidP="00AD52D5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88"/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68628512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</w:t>
            </w:r>
            <w:r w:rsidRPr="00A7320C">
              <w:rPr>
                <w:b/>
                <w:sz w:val="20"/>
              </w:rPr>
              <w:t>clear</w:t>
            </w:r>
            <w:r w:rsidRPr="00A7320C">
              <w:rPr>
                <w:sz w:val="20"/>
              </w:rPr>
              <w:t xml:space="preserve"> organization with </w:t>
            </w:r>
            <w:r w:rsidRPr="00A7320C">
              <w:rPr>
                <w:b/>
                <w:sz w:val="20"/>
              </w:rPr>
              <w:t>varied</w:t>
            </w:r>
            <w:r w:rsidRPr="00A7320C">
              <w:rPr>
                <w:sz w:val="20"/>
              </w:rPr>
              <w:t xml:space="preserve"> and 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transitions</w:t>
            </w:r>
            <w:r w:rsidRPr="00A7320C">
              <w:rPr>
                <w:sz w:val="20"/>
              </w:rPr>
              <w:t xml:space="preserve">, my writing is </w:t>
            </w:r>
            <w:r w:rsidRPr="00A7320C">
              <w:rPr>
                <w:b/>
                <w:sz w:val="20"/>
              </w:rPr>
              <w:t>unified and whole.</w:t>
            </w:r>
          </w:p>
          <w:p w14:paraId="2697F3C9" w14:textId="77777777" w:rsidR="00A7320C" w:rsidRPr="00A7320C" w:rsidRDefault="00693D3A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do </w:t>
            </w:r>
            <w:r w:rsidRPr="00693D3A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use a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formal</w:t>
            </w:r>
            <w:r>
              <w:rPr>
                <w:sz w:val="20"/>
              </w:rPr>
              <w:t xml:space="preserve"> style or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grade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and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subject</w:t>
            </w:r>
            <w:r w:rsidR="00A7320C" w:rsidRPr="00A7320C">
              <w:rPr>
                <w:sz w:val="20"/>
              </w:rPr>
              <w:t>-</w:t>
            </w:r>
            <w:r w:rsidR="00A7320C" w:rsidRPr="00693D3A">
              <w:rPr>
                <w:sz w:val="20"/>
              </w:rPr>
              <w:t>appropriate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A7320C">
              <w:rPr>
                <w:sz w:val="20"/>
              </w:rPr>
              <w:t>language</w:t>
            </w:r>
          </w:p>
          <w:p w14:paraId="2E701D3E" w14:textId="77777777" w:rsidR="009A3824" w:rsidRPr="00A7320C" w:rsidRDefault="00A7320C" w:rsidP="00FA40ED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conclusion</w:t>
            </w:r>
            <w:r w:rsidR="00693D3A">
              <w:rPr>
                <w:b/>
                <w:sz w:val="20"/>
              </w:rPr>
              <w:t xml:space="preserve"> that </w:t>
            </w:r>
            <w:r w:rsidR="00FA40ED">
              <w:rPr>
                <w:b/>
                <w:sz w:val="20"/>
              </w:rPr>
              <w:t xml:space="preserve">generally </w:t>
            </w:r>
            <w:r w:rsidR="00FA40ED" w:rsidRPr="00FA40ED">
              <w:rPr>
                <w:sz w:val="20"/>
              </w:rPr>
              <w:t>follows the topic</w:t>
            </w:r>
            <w:r w:rsidR="00FA40ED">
              <w:rPr>
                <w:sz w:val="20"/>
              </w:rPr>
              <w:t xml:space="preserve"> of my writing</w:t>
            </w:r>
            <w:r w:rsidR="00FA40ED" w:rsidRPr="00FA40ED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1E1EA858" w14:textId="77777777" w:rsidR="00B77F72" w:rsidRPr="00AE1854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 w:rsidRPr="00AE1854">
              <w:rPr>
                <w:b/>
                <w:sz w:val="20"/>
              </w:rPr>
              <w:t>almost</w:t>
            </w:r>
            <w:r w:rsidRPr="00AE1854">
              <w:rPr>
                <w:sz w:val="20"/>
              </w:rPr>
              <w:t xml:space="preserve"> fifth grade appropriate grammar</w:t>
            </w:r>
            <w:r w:rsidR="00C17B6C">
              <w:rPr>
                <w:sz w:val="20"/>
              </w:rPr>
              <w:t>.</w:t>
            </w:r>
          </w:p>
          <w:p w14:paraId="192D0320" w14:textId="77777777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 w:rsidRPr="00AE1854">
              <w:rPr>
                <w:b/>
                <w:sz w:val="20"/>
              </w:rPr>
              <w:t>some</w:t>
            </w:r>
            <w:r>
              <w:rPr>
                <w:sz w:val="20"/>
              </w:rPr>
              <w:t xml:space="preserve"> 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 that </w:t>
            </w:r>
            <w:r w:rsidRPr="00AE1854">
              <w:rPr>
                <w:b/>
                <w:sz w:val="20"/>
              </w:rPr>
              <w:t>sometimes</w:t>
            </w:r>
            <w:r>
              <w:rPr>
                <w:sz w:val="20"/>
              </w:rPr>
              <w:t xml:space="preserve">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14:paraId="09D1B2F2" w14:textId="77777777" w:rsidTr="00C05AF7">
        <w:trPr>
          <w:cantSplit/>
          <w:trHeight w:val="1869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46E548D5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1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527E4F9" w14:textId="77777777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>
              <w:rPr>
                <w:b/>
              </w:rPr>
              <w:t>not</w:t>
            </w:r>
            <w:r>
              <w:t xml:space="preserve"> connected to the task/question</w:t>
            </w:r>
            <w:r w:rsidR="00C17B6C">
              <w:t>.</w:t>
            </w:r>
          </w:p>
          <w:p w14:paraId="46881D3E" w14:textId="77777777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</w:t>
            </w:r>
            <w:r w:rsidRPr="009A3824">
              <w:rPr>
                <w:b/>
              </w:rPr>
              <w:t>did not</w:t>
            </w:r>
            <w:r>
              <w:t xml:space="preserve"> understand the text</w:t>
            </w:r>
            <w:r w:rsidR="00C17B6C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ED6A5DE" w14:textId="77777777" w:rsidR="00AD52D5" w:rsidRPr="00DE7A43" w:rsidRDefault="00AD52D5" w:rsidP="00AD52D5">
            <w:pPr>
              <w:pStyle w:val="ListBullet"/>
              <w:spacing w:after="0" w:line="240" w:lineRule="auto"/>
            </w:pPr>
            <w:r>
              <w:t xml:space="preserve">My writing </w:t>
            </w:r>
            <w:r w:rsidRPr="000A4BEE">
              <w:rPr>
                <w:b/>
              </w:rPr>
              <w:t>does not</w:t>
            </w:r>
            <w:r>
              <w:t xml:space="preserve"> use the Hero’s Journey format</w:t>
            </w:r>
            <w:r w:rsidR="00DE7A43">
              <w:rPr>
                <w:b/>
              </w:rPr>
              <w:t xml:space="preserve">. </w:t>
            </w:r>
          </w:p>
          <w:p w14:paraId="3BA62764" w14:textId="77777777" w:rsidR="009A3824" w:rsidRPr="00AD52D5" w:rsidRDefault="00DE7A43" w:rsidP="00DE7A43">
            <w:pPr>
              <w:pStyle w:val="ListBullet"/>
              <w:spacing w:after="0" w:line="240" w:lineRule="auto"/>
            </w:pPr>
            <w:r w:rsidRPr="00DE7A43">
              <w:t xml:space="preserve">I use </w:t>
            </w:r>
            <w:r w:rsidRPr="000A4BEE">
              <w:rPr>
                <w:b/>
              </w:rPr>
              <w:t>details</w:t>
            </w:r>
            <w:r>
              <w:t xml:space="preserve"> in</w:t>
            </w:r>
            <w:r w:rsidRPr="00DE7A43">
              <w:t xml:space="preserve"> my story.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7041F6F9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693D3A" w:rsidRPr="00693D3A">
              <w:rPr>
                <w:b/>
                <w:sz w:val="20"/>
              </w:rPr>
              <w:t>attempt to use</w:t>
            </w:r>
            <w:r w:rsidRPr="00A7320C">
              <w:rPr>
                <w:sz w:val="20"/>
              </w:rPr>
              <w:t xml:space="preserve"> organization with </w:t>
            </w:r>
            <w:r w:rsidR="00693D3A" w:rsidRPr="00693D3A">
              <w:rPr>
                <w:b/>
                <w:sz w:val="20"/>
              </w:rPr>
              <w:t>some</w:t>
            </w:r>
            <w:r w:rsidR="00693D3A">
              <w:rPr>
                <w:sz w:val="20"/>
              </w:rPr>
              <w:t xml:space="preserve"> transitions.</w:t>
            </w:r>
          </w:p>
          <w:p w14:paraId="2DACB1E2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formal</w:t>
            </w:r>
            <w:r w:rsidRPr="00A7320C">
              <w:rPr>
                <w:sz w:val="20"/>
              </w:rPr>
              <w:t xml:space="preserve"> style, and use </w:t>
            </w:r>
            <w:r w:rsidRPr="00A7320C">
              <w:rPr>
                <w:b/>
                <w:sz w:val="20"/>
              </w:rPr>
              <w:t>grade and subject</w:t>
            </w:r>
            <w:r w:rsidRPr="00A7320C">
              <w:rPr>
                <w:sz w:val="20"/>
              </w:rPr>
              <w:t>-</w:t>
            </w:r>
            <w:r w:rsidRPr="00A7320C">
              <w:rPr>
                <w:b/>
                <w:sz w:val="20"/>
              </w:rPr>
              <w:t xml:space="preserve">appropriate </w:t>
            </w:r>
            <w:r w:rsidRPr="00A7320C">
              <w:rPr>
                <w:sz w:val="20"/>
              </w:rPr>
              <w:t>language</w:t>
            </w:r>
          </w:p>
          <w:p w14:paraId="5530F5A7" w14:textId="77777777" w:rsidR="009A3824" w:rsidRPr="00A7320C" w:rsidRDefault="00A7320C" w:rsidP="00FA40ED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 xml:space="preserve">conclusion </w:t>
            </w:r>
            <w:r w:rsidRPr="00A7320C">
              <w:rPr>
                <w:sz w:val="20"/>
              </w:rPr>
              <w:t>that</w:t>
            </w:r>
            <w:r w:rsidR="00FA40ED">
              <w:rPr>
                <w:sz w:val="20"/>
              </w:rPr>
              <w:t xml:space="preserve"> does </w:t>
            </w:r>
            <w:r w:rsidR="00FA40ED">
              <w:rPr>
                <w:b/>
                <w:sz w:val="20"/>
              </w:rPr>
              <w:t>not</w:t>
            </w:r>
            <w:r w:rsidR="00FA40ED">
              <w:rPr>
                <w:sz w:val="20"/>
              </w:rPr>
              <w:t xml:space="preserve"> wrap up my writing</w:t>
            </w:r>
            <w:r w:rsidR="00C05AF7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524CFD9B" w14:textId="77777777" w:rsidR="00E8740E" w:rsidRPr="00AE1854" w:rsidRDefault="00E8740E" w:rsidP="00E8740E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>
              <w:rPr>
                <w:b/>
                <w:sz w:val="20"/>
              </w:rPr>
              <w:t>do not use</w:t>
            </w:r>
            <w:r w:rsidRPr="00AE1854">
              <w:rPr>
                <w:sz w:val="20"/>
              </w:rPr>
              <w:t xml:space="preserve"> fifth grade appropriate grammar</w:t>
            </w:r>
            <w:r w:rsidR="00C17B6C">
              <w:rPr>
                <w:sz w:val="20"/>
              </w:rPr>
              <w:t>.</w:t>
            </w:r>
          </w:p>
          <w:p w14:paraId="6EA9F966" w14:textId="77777777" w:rsidR="009A3824" w:rsidRPr="00CA5FCB" w:rsidRDefault="00E8740E" w:rsidP="00E8740E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>many</w:t>
            </w:r>
            <w:r>
              <w:rPr>
                <w:sz w:val="20"/>
              </w:rPr>
              <w:t xml:space="preserve"> 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errors, that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14:paraId="6C2FCF1D" w14:textId="77777777" w:rsidTr="00C05AF7">
        <w:trPr>
          <w:cantSplit/>
          <w:trHeight w:val="1166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4CCAAF2D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0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16AF3335" w14:textId="77777777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</w:t>
            </w:r>
            <w:r w:rsidRPr="009A3824">
              <w:rPr>
                <w:b/>
              </w:rPr>
              <w:t>did not</w:t>
            </w:r>
            <w:r>
              <w:t xml:space="preserve"> understand the task /question or the text</w:t>
            </w:r>
            <w:r w:rsidR="00C17B6C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5A4C3445" w14:textId="77777777" w:rsidR="009A3824" w:rsidRPr="000A4BEE" w:rsidRDefault="00DE7A43" w:rsidP="00092090">
            <w:pPr>
              <w:pStyle w:val="ListBullet"/>
              <w:spacing w:after="0" w:line="240" w:lineRule="auto"/>
              <w:rPr>
                <w:b/>
              </w:rPr>
            </w:pPr>
            <w:r>
              <w:t xml:space="preserve">My writing </w:t>
            </w:r>
            <w:r w:rsidRPr="000A4BEE">
              <w:rPr>
                <w:b/>
              </w:rPr>
              <w:t xml:space="preserve">does not follow any of the directions. </w:t>
            </w:r>
          </w:p>
          <w:p w14:paraId="387E27DD" w14:textId="77777777" w:rsidR="00DE7A43" w:rsidRPr="00CA5FCB" w:rsidRDefault="00DE7A43" w:rsidP="00092090">
            <w:pPr>
              <w:pStyle w:val="ListBullet"/>
              <w:spacing w:after="0" w:line="240" w:lineRule="auto"/>
            </w:pPr>
            <w:r>
              <w:t xml:space="preserve">I </w:t>
            </w:r>
            <w:r w:rsidRPr="00DE7A43">
              <w:rPr>
                <w:b/>
              </w:rPr>
              <w:t>do not</w:t>
            </w:r>
            <w:r>
              <w:t xml:space="preserve"> use details in my story. 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5ACC193B" w14:textId="77777777" w:rsidR="009A3824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 w:rsidRPr="00C05AF7"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r w:rsidRPr="00C05AF7">
              <w:rPr>
                <w:b/>
                <w:sz w:val="20"/>
              </w:rPr>
              <w:t>evidence</w:t>
            </w:r>
            <w:r>
              <w:rPr>
                <w:sz w:val="20"/>
              </w:rPr>
              <w:t xml:space="preserve"> of organization.</w:t>
            </w:r>
          </w:p>
          <w:p w14:paraId="62F0E55E" w14:textId="77777777" w:rsidR="00C05AF7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language that </w:t>
            </w:r>
            <w:r w:rsidRPr="00C05AF7">
              <w:rPr>
                <w:b/>
                <w:sz w:val="20"/>
              </w:rPr>
              <w:t>does not makes sense</w:t>
            </w:r>
            <w:r>
              <w:rPr>
                <w:sz w:val="20"/>
              </w:rPr>
              <w:t xml:space="preserve">. </w:t>
            </w:r>
          </w:p>
          <w:p w14:paraId="4E9C276E" w14:textId="77777777" w:rsidR="00C05AF7" w:rsidRPr="00A7320C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C05AF7">
              <w:rPr>
                <w:b/>
                <w:sz w:val="20"/>
              </w:rPr>
              <w:t>I do not use</w:t>
            </w:r>
            <w:r>
              <w:rPr>
                <w:sz w:val="20"/>
              </w:rPr>
              <w:t xml:space="preserve"> a conclusion. 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57A19075" w14:textId="77777777" w:rsidR="009A3824" w:rsidRPr="00CA5FCB" w:rsidRDefault="00E8740E" w:rsidP="00092090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</w:t>
            </w:r>
            <w:r w:rsidRPr="00AE1854">
              <w:rPr>
                <w:b/>
                <w:sz w:val="20"/>
              </w:rPr>
              <w:t>do not use</w:t>
            </w:r>
            <w:r>
              <w:rPr>
                <w:sz w:val="20"/>
              </w:rPr>
              <w:t xml:space="preserve"> appropriate grammar or </w:t>
            </w:r>
            <w:r w:rsidRPr="00AE1854">
              <w:rPr>
                <w:b/>
                <w:sz w:val="20"/>
              </w:rPr>
              <w:t>you cannot read my writing</w:t>
            </w:r>
            <w:r>
              <w:rPr>
                <w:b/>
                <w:sz w:val="20"/>
              </w:rPr>
              <w:t>.</w:t>
            </w:r>
          </w:p>
        </w:tc>
      </w:tr>
    </w:tbl>
    <w:p w14:paraId="012979FC" w14:textId="77777777" w:rsidR="00834C03" w:rsidRDefault="00834C03" w:rsidP="00092090">
      <w:pPr>
        <w:spacing w:after="0" w:line="240" w:lineRule="auto"/>
      </w:pPr>
    </w:p>
    <w:sectPr w:rsidR="00834C03" w:rsidSect="00F66484">
      <w:pgSz w:w="15840" w:h="12240" w:orient="landscape" w:code="1"/>
      <w:pgMar w:top="1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6CB0B" w14:textId="77777777" w:rsidR="00C17B6C" w:rsidRDefault="00C17B6C">
      <w:pPr>
        <w:spacing w:after="0"/>
      </w:pPr>
      <w:r>
        <w:separator/>
      </w:r>
    </w:p>
  </w:endnote>
  <w:endnote w:type="continuationSeparator" w:id="0">
    <w:p w14:paraId="1BB5ABB0" w14:textId="77777777" w:rsidR="00C17B6C" w:rsidRDefault="00C17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96222" w14:textId="77777777" w:rsidR="00C17B6C" w:rsidRDefault="00C17B6C">
      <w:pPr>
        <w:spacing w:after="0"/>
      </w:pPr>
      <w:r>
        <w:separator/>
      </w:r>
    </w:p>
  </w:footnote>
  <w:footnote w:type="continuationSeparator" w:id="0">
    <w:p w14:paraId="28D63D85" w14:textId="77777777" w:rsidR="00C17B6C" w:rsidRDefault="00C17B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A46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2775B"/>
    <w:multiLevelType w:val="multilevel"/>
    <w:tmpl w:val="CBCCC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C"/>
    <w:rsid w:val="00092090"/>
    <w:rsid w:val="000A4BEE"/>
    <w:rsid w:val="00234C1B"/>
    <w:rsid w:val="00307AC0"/>
    <w:rsid w:val="003C2ECC"/>
    <w:rsid w:val="003F072B"/>
    <w:rsid w:val="004537B7"/>
    <w:rsid w:val="00693D3A"/>
    <w:rsid w:val="00720A03"/>
    <w:rsid w:val="008300A6"/>
    <w:rsid w:val="00834C03"/>
    <w:rsid w:val="009A3824"/>
    <w:rsid w:val="00A7320C"/>
    <w:rsid w:val="00AD52D5"/>
    <w:rsid w:val="00B72859"/>
    <w:rsid w:val="00B77F72"/>
    <w:rsid w:val="00C05AF7"/>
    <w:rsid w:val="00C17B6C"/>
    <w:rsid w:val="00C670DA"/>
    <w:rsid w:val="00CA5FCB"/>
    <w:rsid w:val="00D94712"/>
    <w:rsid w:val="00DE7A43"/>
    <w:rsid w:val="00E01B14"/>
    <w:rsid w:val="00E8740E"/>
    <w:rsid w:val="00F66484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0C0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60E2B-85F4-3442-B601-177416DD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\Users\Ashley\AppData\Roaming\Microsoft\Templates\Project-based learning rubric.dotx</Template>
  <TotalTime>6</TotalTime>
  <Pages>1</Pages>
  <Words>498</Words>
  <Characters>2485</Characters>
  <Application>Microsoft Macintosh Word</Application>
  <DocSecurity>0</DocSecurity>
  <Lines>73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keywords/>
  <cp:lastModifiedBy>default</cp:lastModifiedBy>
  <cp:revision>4</cp:revision>
  <dcterms:created xsi:type="dcterms:W3CDTF">2015-09-22T18:18:00Z</dcterms:created>
  <dcterms:modified xsi:type="dcterms:W3CDTF">2015-09-22T18:22:00Z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